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69"/>
        <w:gridCol w:w="2897"/>
        <w:gridCol w:w="3838"/>
      </w:tblGrid>
      <w:tr w:rsidR="00373C8A" w:rsidRPr="00373C8A" w14:paraId="556C2858" w14:textId="77777777" w:rsidTr="002C2D73">
        <w:trPr>
          <w:trHeight w:val="612"/>
          <w:jc w:val="center"/>
        </w:trPr>
        <w:tc>
          <w:tcPr>
            <w:tcW w:w="10354" w:type="dxa"/>
            <w:gridSpan w:val="4"/>
            <w:shd w:val="clear" w:color="auto" w:fill="auto"/>
            <w:vAlign w:val="center"/>
          </w:tcPr>
          <w:p w14:paraId="611DF5D0" w14:textId="77777777" w:rsidR="00373C8A" w:rsidRPr="00373C8A" w:rsidRDefault="00373C8A" w:rsidP="002C2D73">
            <w:pPr>
              <w:spacing w:after="0" w:line="240" w:lineRule="auto"/>
              <w:outlineLvl w:val="0"/>
              <w:rPr>
                <w:rFonts w:cstheme="minorHAnsi"/>
                <w:color w:val="1F497D" w:themeColor="text2"/>
                <w:sz w:val="28"/>
                <w:szCs w:val="28"/>
                <w:lang w:val="en-US"/>
              </w:rPr>
            </w:pPr>
            <w:r w:rsidRPr="00373C8A">
              <w:rPr>
                <w:rFonts w:cstheme="minorHAnsi"/>
                <w:color w:val="1F497D" w:themeColor="text2"/>
                <w:sz w:val="28"/>
                <w:szCs w:val="28"/>
                <w:lang w:val="en-US"/>
              </w:rPr>
              <w:t>Event Details</w:t>
            </w:r>
          </w:p>
        </w:tc>
      </w:tr>
      <w:tr w:rsidR="00373C8A" w:rsidRPr="00373C8A" w14:paraId="371613F2" w14:textId="77777777" w:rsidTr="001B60C7">
        <w:trPr>
          <w:jc w:val="center"/>
        </w:trPr>
        <w:tc>
          <w:tcPr>
            <w:tcW w:w="3550" w:type="dxa"/>
          </w:tcPr>
          <w:p w14:paraId="31549482" w14:textId="77777777" w:rsidR="00373C8A" w:rsidRPr="00373C8A" w:rsidRDefault="00373C8A" w:rsidP="001B60C7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Name of event</w:t>
            </w:r>
          </w:p>
          <w:p w14:paraId="14D1FF38" w14:textId="77777777" w:rsidR="00373C8A" w:rsidRPr="00373C8A" w:rsidRDefault="00373C8A" w:rsidP="001B60C7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</w:p>
        </w:tc>
        <w:tc>
          <w:tcPr>
            <w:tcW w:w="6804" w:type="dxa"/>
            <w:gridSpan w:val="3"/>
          </w:tcPr>
          <w:p w14:paraId="5738BF77" w14:textId="77777777" w:rsidR="00373C8A" w:rsidRPr="00373C8A" w:rsidRDefault="00373C8A" w:rsidP="001B60C7">
            <w:pPr>
              <w:spacing w:after="120" w:line="240" w:lineRule="auto"/>
              <w:ind w:left="360"/>
              <w:rPr>
                <w:rFonts w:eastAsia="Times New Roman" w:cstheme="minorHAnsi"/>
                <w:bCs/>
                <w:lang w:eastAsia="en-AU"/>
              </w:rPr>
            </w:pPr>
          </w:p>
        </w:tc>
      </w:tr>
      <w:tr w:rsidR="00373C8A" w:rsidRPr="00373C8A" w14:paraId="1B9355B2" w14:textId="77777777" w:rsidTr="001B60C7">
        <w:trPr>
          <w:jc w:val="center"/>
        </w:trPr>
        <w:tc>
          <w:tcPr>
            <w:tcW w:w="3550" w:type="dxa"/>
          </w:tcPr>
          <w:p w14:paraId="6507EAFA" w14:textId="77777777" w:rsidR="00373C8A" w:rsidRPr="00373C8A" w:rsidRDefault="00373C8A" w:rsidP="001B60C7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Venue/location</w:t>
            </w:r>
          </w:p>
          <w:p w14:paraId="7BCE5E45" w14:textId="77777777" w:rsidR="00373C8A" w:rsidRPr="00373C8A" w:rsidRDefault="00373C8A" w:rsidP="001B60C7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</w:p>
        </w:tc>
        <w:tc>
          <w:tcPr>
            <w:tcW w:w="6804" w:type="dxa"/>
            <w:gridSpan w:val="3"/>
          </w:tcPr>
          <w:p w14:paraId="37037B06" w14:textId="77777777" w:rsidR="00373C8A" w:rsidRPr="00373C8A" w:rsidRDefault="00373C8A" w:rsidP="001B60C7">
            <w:pPr>
              <w:spacing w:after="120" w:line="240" w:lineRule="auto"/>
              <w:jc w:val="both"/>
              <w:rPr>
                <w:rFonts w:eastAsia="Times New Roman" w:cstheme="minorHAnsi"/>
                <w:bCs/>
                <w:lang w:eastAsia="en-AU"/>
              </w:rPr>
            </w:pPr>
          </w:p>
        </w:tc>
      </w:tr>
      <w:tr w:rsidR="00373C8A" w:rsidRPr="00373C8A" w14:paraId="3C097C4C" w14:textId="77777777" w:rsidTr="002C2D73">
        <w:trPr>
          <w:jc w:val="center"/>
        </w:trPr>
        <w:tc>
          <w:tcPr>
            <w:tcW w:w="3550" w:type="dxa"/>
          </w:tcPr>
          <w:p w14:paraId="7E4B5032" w14:textId="77777777" w:rsidR="00373C8A" w:rsidRPr="00373C8A" w:rsidRDefault="00373C8A" w:rsidP="001B60C7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 xml:space="preserve">Event Date(s) </w:t>
            </w:r>
          </w:p>
          <w:p w14:paraId="2A5099C2" w14:textId="77777777" w:rsidR="00373C8A" w:rsidRPr="00373C8A" w:rsidRDefault="00373C8A" w:rsidP="001B60C7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</w:p>
        </w:tc>
        <w:tc>
          <w:tcPr>
            <w:tcW w:w="2966" w:type="dxa"/>
            <w:gridSpan w:val="2"/>
          </w:tcPr>
          <w:p w14:paraId="71276A3C" w14:textId="77777777" w:rsidR="00373C8A" w:rsidRPr="00373C8A" w:rsidRDefault="00373C8A" w:rsidP="001B60C7">
            <w:pPr>
              <w:spacing w:after="120" w:line="240" w:lineRule="auto"/>
              <w:ind w:left="360"/>
              <w:rPr>
                <w:rFonts w:eastAsia="Times New Roman" w:cstheme="minorHAnsi"/>
                <w:bCs/>
                <w:lang w:eastAsia="en-AU"/>
              </w:rPr>
            </w:pPr>
          </w:p>
        </w:tc>
        <w:tc>
          <w:tcPr>
            <w:tcW w:w="3838" w:type="dxa"/>
          </w:tcPr>
          <w:p w14:paraId="102379EF" w14:textId="77777777" w:rsidR="00373C8A" w:rsidRPr="00373C8A" w:rsidRDefault="00373C8A" w:rsidP="001B60C7">
            <w:pPr>
              <w:spacing w:after="120" w:line="240" w:lineRule="auto"/>
              <w:jc w:val="both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Duration of event (Hours)</w:t>
            </w:r>
          </w:p>
        </w:tc>
      </w:tr>
      <w:tr w:rsidR="00373C8A" w:rsidRPr="00373C8A" w14:paraId="051FF853" w14:textId="77777777" w:rsidTr="001B60C7">
        <w:trPr>
          <w:jc w:val="center"/>
        </w:trPr>
        <w:tc>
          <w:tcPr>
            <w:tcW w:w="3550" w:type="dxa"/>
          </w:tcPr>
          <w:p w14:paraId="52F24B78" w14:textId="77777777" w:rsidR="00373C8A" w:rsidRPr="00373C8A" w:rsidRDefault="00373C8A" w:rsidP="001B60C7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Type/style of event</w:t>
            </w:r>
          </w:p>
          <w:p w14:paraId="34462EF5" w14:textId="77777777" w:rsidR="00373C8A" w:rsidRPr="00373C8A" w:rsidRDefault="00373C8A" w:rsidP="001B60C7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</w:p>
        </w:tc>
        <w:tc>
          <w:tcPr>
            <w:tcW w:w="6804" w:type="dxa"/>
            <w:gridSpan w:val="3"/>
          </w:tcPr>
          <w:p w14:paraId="03844A38" w14:textId="77777777" w:rsidR="00373C8A" w:rsidRPr="00373C8A" w:rsidRDefault="00373C8A" w:rsidP="001B60C7">
            <w:pPr>
              <w:spacing w:after="120" w:line="240" w:lineRule="auto"/>
              <w:ind w:left="360"/>
              <w:rPr>
                <w:rFonts w:eastAsia="Times New Roman" w:cstheme="minorHAnsi"/>
                <w:bCs/>
                <w:lang w:eastAsia="en-AU"/>
              </w:rPr>
            </w:pPr>
          </w:p>
        </w:tc>
      </w:tr>
      <w:tr w:rsidR="00373C8A" w:rsidRPr="00373C8A" w14:paraId="7BA1EDC3" w14:textId="77777777" w:rsidTr="001B60C7">
        <w:trPr>
          <w:jc w:val="center"/>
        </w:trPr>
        <w:tc>
          <w:tcPr>
            <w:tcW w:w="3550" w:type="dxa"/>
          </w:tcPr>
          <w:p w14:paraId="3686418C" w14:textId="77777777" w:rsidR="00373C8A" w:rsidRPr="00373C8A" w:rsidRDefault="00373C8A" w:rsidP="001B60C7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Approx. no. of people expected</w:t>
            </w:r>
          </w:p>
          <w:p w14:paraId="578D76F1" w14:textId="77777777" w:rsidR="00373C8A" w:rsidRPr="00373C8A" w:rsidRDefault="00373C8A" w:rsidP="001B60C7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</w:p>
        </w:tc>
        <w:tc>
          <w:tcPr>
            <w:tcW w:w="6804" w:type="dxa"/>
            <w:gridSpan w:val="3"/>
          </w:tcPr>
          <w:p w14:paraId="6918E8A5" w14:textId="77777777" w:rsidR="00373C8A" w:rsidRPr="00373C8A" w:rsidRDefault="00373C8A" w:rsidP="001B60C7">
            <w:pPr>
              <w:spacing w:after="120" w:line="240" w:lineRule="auto"/>
              <w:ind w:left="360"/>
              <w:rPr>
                <w:rFonts w:eastAsia="Times New Roman" w:cstheme="minorHAnsi"/>
                <w:bCs/>
                <w:lang w:eastAsia="en-AU"/>
              </w:rPr>
            </w:pPr>
          </w:p>
        </w:tc>
      </w:tr>
      <w:tr w:rsidR="00373C8A" w:rsidRPr="00373C8A" w14:paraId="5173B6E9" w14:textId="77777777" w:rsidTr="001B60C7">
        <w:trPr>
          <w:trHeight w:val="343"/>
          <w:jc w:val="center"/>
        </w:trPr>
        <w:tc>
          <w:tcPr>
            <w:tcW w:w="3550" w:type="dxa"/>
          </w:tcPr>
          <w:p w14:paraId="0E2B3A4B" w14:textId="77777777" w:rsidR="00373C8A" w:rsidRPr="00373C8A" w:rsidRDefault="00373C8A" w:rsidP="001B60C7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No. of food stalls</w:t>
            </w:r>
          </w:p>
        </w:tc>
        <w:tc>
          <w:tcPr>
            <w:tcW w:w="6804" w:type="dxa"/>
            <w:gridSpan w:val="3"/>
          </w:tcPr>
          <w:p w14:paraId="2B680AD1" w14:textId="77777777" w:rsidR="00373C8A" w:rsidRPr="00373C8A" w:rsidRDefault="00373C8A" w:rsidP="001B60C7">
            <w:pPr>
              <w:spacing w:after="120" w:line="240" w:lineRule="auto"/>
              <w:ind w:left="360"/>
              <w:rPr>
                <w:rFonts w:eastAsia="Times New Roman" w:cstheme="minorHAnsi"/>
                <w:bCs/>
                <w:lang w:eastAsia="en-AU"/>
              </w:rPr>
            </w:pPr>
          </w:p>
        </w:tc>
      </w:tr>
      <w:tr w:rsidR="00373C8A" w:rsidRPr="00373C8A" w14:paraId="40D1D296" w14:textId="77777777" w:rsidTr="001B60C7">
        <w:trPr>
          <w:jc w:val="center"/>
        </w:trPr>
        <w:tc>
          <w:tcPr>
            <w:tcW w:w="3550" w:type="dxa"/>
          </w:tcPr>
          <w:p w14:paraId="5F3CF151" w14:textId="77777777" w:rsidR="00373C8A" w:rsidRPr="00373C8A" w:rsidRDefault="00373C8A" w:rsidP="001B60C7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No. of other stalls</w:t>
            </w:r>
          </w:p>
        </w:tc>
        <w:tc>
          <w:tcPr>
            <w:tcW w:w="6804" w:type="dxa"/>
            <w:gridSpan w:val="3"/>
          </w:tcPr>
          <w:p w14:paraId="4002A71D" w14:textId="77777777" w:rsidR="00373C8A" w:rsidRPr="00373C8A" w:rsidRDefault="00373C8A" w:rsidP="001B60C7">
            <w:pPr>
              <w:spacing w:after="120" w:line="240" w:lineRule="auto"/>
              <w:ind w:left="360"/>
              <w:rPr>
                <w:rFonts w:eastAsia="Times New Roman" w:cstheme="minorHAnsi"/>
                <w:bCs/>
                <w:lang w:eastAsia="en-AU"/>
              </w:rPr>
            </w:pPr>
          </w:p>
        </w:tc>
      </w:tr>
      <w:tr w:rsidR="00373C8A" w:rsidRPr="00373C8A" w14:paraId="2A6C7147" w14:textId="77777777" w:rsidTr="001B60C7">
        <w:trPr>
          <w:jc w:val="center"/>
        </w:trPr>
        <w:tc>
          <w:tcPr>
            <w:tcW w:w="3550" w:type="dxa"/>
          </w:tcPr>
          <w:p w14:paraId="4C88902B" w14:textId="77777777" w:rsidR="00373C8A" w:rsidRPr="00373C8A" w:rsidRDefault="00373C8A" w:rsidP="001B60C7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Alcohol available</w:t>
            </w:r>
          </w:p>
        </w:tc>
        <w:tc>
          <w:tcPr>
            <w:tcW w:w="6804" w:type="dxa"/>
            <w:gridSpan w:val="3"/>
          </w:tcPr>
          <w:p w14:paraId="2E0FACFF" w14:textId="77777777" w:rsidR="00373C8A" w:rsidRPr="00373C8A" w:rsidRDefault="00373C8A" w:rsidP="001B60C7">
            <w:pPr>
              <w:spacing w:after="12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C8A">
              <w:rPr>
                <w:rFonts w:eastAsia="Times New Roman" w:cstheme="minorHAnsi"/>
                <w:bCs/>
                <w:lang w:eastAsia="en-AU"/>
              </w:rPr>
              <w:instrText xml:space="preserve"> FORMCHECKBOX </w:instrText>
            </w:r>
            <w:r w:rsidR="00075770">
              <w:rPr>
                <w:rFonts w:eastAsia="Times New Roman" w:cstheme="minorHAnsi"/>
                <w:bCs/>
                <w:lang w:eastAsia="en-AU"/>
              </w:rPr>
            </w:r>
            <w:r w:rsidR="00075770">
              <w:rPr>
                <w:rFonts w:eastAsia="Times New Roman" w:cstheme="minorHAnsi"/>
                <w:bCs/>
                <w:lang w:eastAsia="en-AU"/>
              </w:rPr>
              <w:fldChar w:fldCharType="separate"/>
            </w:r>
            <w:r w:rsidRPr="00373C8A">
              <w:rPr>
                <w:rFonts w:eastAsia="Times New Roman" w:cstheme="minorHAnsi"/>
                <w:bCs/>
                <w:lang w:eastAsia="en-AU"/>
              </w:rPr>
              <w:fldChar w:fldCharType="end"/>
            </w:r>
            <w:r w:rsidRPr="00373C8A">
              <w:rPr>
                <w:rFonts w:eastAsia="Times New Roman" w:cstheme="minorHAnsi"/>
                <w:bCs/>
                <w:lang w:eastAsia="en-AU"/>
              </w:rPr>
              <w:t xml:space="preserve">  No                                                </w:t>
            </w:r>
            <w:r w:rsidRPr="00373C8A">
              <w:rPr>
                <w:rFonts w:eastAsia="Times New Roman" w:cstheme="minorHAnsi"/>
                <w:bCs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C8A">
              <w:rPr>
                <w:rFonts w:eastAsia="Times New Roman" w:cstheme="minorHAnsi"/>
                <w:bCs/>
                <w:lang w:eastAsia="en-AU"/>
              </w:rPr>
              <w:instrText xml:space="preserve"> FORMCHECKBOX </w:instrText>
            </w:r>
            <w:r w:rsidR="00075770">
              <w:rPr>
                <w:rFonts w:eastAsia="Times New Roman" w:cstheme="minorHAnsi"/>
                <w:bCs/>
                <w:lang w:eastAsia="en-AU"/>
              </w:rPr>
            </w:r>
            <w:r w:rsidR="00075770">
              <w:rPr>
                <w:rFonts w:eastAsia="Times New Roman" w:cstheme="minorHAnsi"/>
                <w:bCs/>
                <w:lang w:eastAsia="en-AU"/>
              </w:rPr>
              <w:fldChar w:fldCharType="separate"/>
            </w:r>
            <w:r w:rsidRPr="00373C8A">
              <w:rPr>
                <w:rFonts w:eastAsia="Times New Roman" w:cstheme="minorHAnsi"/>
                <w:bCs/>
                <w:lang w:eastAsia="en-AU"/>
              </w:rPr>
              <w:fldChar w:fldCharType="end"/>
            </w:r>
            <w:r w:rsidRPr="00373C8A">
              <w:rPr>
                <w:rFonts w:eastAsia="Times New Roman" w:cstheme="minorHAnsi"/>
                <w:bCs/>
                <w:lang w:eastAsia="en-AU"/>
              </w:rPr>
              <w:t xml:space="preserve">  Yes</w:t>
            </w:r>
          </w:p>
        </w:tc>
      </w:tr>
      <w:tr w:rsidR="00373C8A" w:rsidRPr="00373C8A" w14:paraId="1BF2C45B" w14:textId="77777777" w:rsidTr="002C2D7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12"/>
          <w:jc w:val="center"/>
        </w:trPr>
        <w:tc>
          <w:tcPr>
            <w:tcW w:w="10354" w:type="dxa"/>
            <w:gridSpan w:val="4"/>
            <w:shd w:val="clear" w:color="auto" w:fill="auto"/>
            <w:vAlign w:val="center"/>
          </w:tcPr>
          <w:p w14:paraId="1D4284F1" w14:textId="77777777" w:rsidR="00373C8A" w:rsidRPr="00373C8A" w:rsidRDefault="00373C8A" w:rsidP="002C2D73">
            <w:pPr>
              <w:spacing w:after="0" w:line="240" w:lineRule="auto"/>
              <w:outlineLvl w:val="0"/>
              <w:rPr>
                <w:rFonts w:eastAsia="Times New Roman" w:cstheme="minorHAnsi"/>
                <w:bCs/>
                <w:smallCaps/>
                <w:color w:val="1F497D" w:themeColor="text2"/>
                <w:spacing w:val="10"/>
                <w:sz w:val="28"/>
                <w:szCs w:val="28"/>
                <w:lang w:eastAsia="en-AU"/>
              </w:rPr>
            </w:pPr>
            <w:r w:rsidRPr="00373C8A">
              <w:rPr>
                <w:rFonts w:cstheme="minorHAnsi"/>
                <w:color w:val="1F497D" w:themeColor="text2"/>
                <w:sz w:val="28"/>
                <w:szCs w:val="28"/>
                <w:lang w:val="en-US"/>
              </w:rPr>
              <w:t>Waste Profile</w:t>
            </w:r>
            <w:r w:rsidRPr="00373C8A">
              <w:rPr>
                <w:rFonts w:eastAsia="Times New Roman" w:cstheme="minorHAnsi"/>
                <w:bCs/>
                <w:smallCaps/>
                <w:color w:val="1F497D" w:themeColor="text2"/>
                <w:spacing w:val="10"/>
                <w:sz w:val="28"/>
                <w:szCs w:val="28"/>
                <w:lang w:eastAsia="en-AU"/>
              </w:rPr>
              <w:t xml:space="preserve"> </w:t>
            </w:r>
          </w:p>
        </w:tc>
      </w:tr>
      <w:tr w:rsidR="00373C8A" w:rsidRPr="00373C8A" w14:paraId="66F44682" w14:textId="77777777" w:rsidTr="001B60C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25"/>
          <w:jc w:val="center"/>
        </w:trPr>
        <w:tc>
          <w:tcPr>
            <w:tcW w:w="3619" w:type="dxa"/>
            <w:gridSpan w:val="2"/>
          </w:tcPr>
          <w:p w14:paraId="4B639061" w14:textId="77777777" w:rsidR="00373C8A" w:rsidRPr="00373C8A" w:rsidRDefault="00373C8A" w:rsidP="001B60C7">
            <w:pPr>
              <w:spacing w:after="12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List the type of waste that will be generated including some key specific items. Example provided below.</w:t>
            </w:r>
          </w:p>
          <w:p w14:paraId="45A6B15B" w14:textId="77777777" w:rsidR="00373C8A" w:rsidRPr="00373C8A" w:rsidRDefault="00373C8A" w:rsidP="001B60C7">
            <w:pPr>
              <w:numPr>
                <w:ilvl w:val="0"/>
                <w:numId w:val="3"/>
              </w:numPr>
              <w:spacing w:after="120" w:line="240" w:lineRule="auto"/>
              <w:ind w:left="530" w:hanging="425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General waste, comingled recycling</w:t>
            </w:r>
          </w:p>
          <w:p w14:paraId="26EEBAEA" w14:textId="77777777" w:rsidR="00373C8A" w:rsidRPr="00373C8A" w:rsidRDefault="00373C8A" w:rsidP="001B60C7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Cable ties, cardboard, soft plastic</w:t>
            </w:r>
          </w:p>
          <w:p w14:paraId="2F856818" w14:textId="77777777" w:rsidR="00373C8A" w:rsidRPr="00373C8A" w:rsidRDefault="00373C8A" w:rsidP="001B60C7">
            <w:pPr>
              <w:numPr>
                <w:ilvl w:val="0"/>
                <w:numId w:val="3"/>
              </w:numPr>
              <w:spacing w:after="120" w:line="240" w:lineRule="auto"/>
              <w:ind w:left="530" w:hanging="425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General waste, comingled recycling, paper/cardboard, organics, container deposit</w:t>
            </w:r>
          </w:p>
          <w:p w14:paraId="2BF72654" w14:textId="77777777" w:rsidR="00373C8A" w:rsidRPr="00373C8A" w:rsidRDefault="00373C8A" w:rsidP="001B60C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Food waste, compostable packaging (cups, plates, cutlery)</w:t>
            </w:r>
          </w:p>
          <w:p w14:paraId="4386348A" w14:textId="77777777" w:rsidR="00373C8A" w:rsidRPr="00373C8A" w:rsidRDefault="00373C8A" w:rsidP="001B60C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Cigarette butt litter</w:t>
            </w:r>
          </w:p>
          <w:p w14:paraId="0E9A6BAD" w14:textId="77777777" w:rsidR="00373C8A" w:rsidRPr="00373C8A" w:rsidRDefault="00373C8A" w:rsidP="001B60C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Waste brought into the event: picnics, snacks</w:t>
            </w:r>
          </w:p>
          <w:p w14:paraId="552181A5" w14:textId="77777777" w:rsidR="00373C8A" w:rsidRPr="00373C8A" w:rsidRDefault="00373C8A" w:rsidP="001B60C7">
            <w:pPr>
              <w:numPr>
                <w:ilvl w:val="0"/>
                <w:numId w:val="3"/>
              </w:numPr>
              <w:spacing w:after="120" w:line="240" w:lineRule="auto"/>
              <w:ind w:left="530" w:hanging="425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General waste, comingled recycling</w:t>
            </w:r>
          </w:p>
          <w:p w14:paraId="017780D2" w14:textId="77777777" w:rsidR="00373C8A" w:rsidRPr="00373C8A" w:rsidRDefault="00373C8A" w:rsidP="001B60C7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Signage - corflute signs</w:t>
            </w:r>
          </w:p>
        </w:tc>
        <w:tc>
          <w:tcPr>
            <w:tcW w:w="6735" w:type="dxa"/>
            <w:gridSpan w:val="2"/>
          </w:tcPr>
          <w:p w14:paraId="60959EA7" w14:textId="77777777" w:rsidR="00373C8A" w:rsidRPr="00373C8A" w:rsidRDefault="00373C8A" w:rsidP="001B60C7">
            <w:pPr>
              <w:spacing w:after="120" w:line="240" w:lineRule="auto"/>
              <w:ind w:left="530"/>
              <w:rPr>
                <w:rFonts w:eastAsia="Times New Roman" w:cstheme="minorHAnsi"/>
                <w:bCs/>
                <w:lang w:eastAsia="en-AU"/>
              </w:rPr>
            </w:pPr>
          </w:p>
        </w:tc>
      </w:tr>
    </w:tbl>
    <w:p w14:paraId="168CA76C" w14:textId="273FD240" w:rsidR="00373C8A" w:rsidRPr="00373C8A" w:rsidRDefault="00373C8A">
      <w:pPr>
        <w:rPr>
          <w:rFonts w:cstheme="minorHAnsi"/>
        </w:rPr>
      </w:pPr>
      <w:r w:rsidRPr="00373C8A">
        <w:rPr>
          <w:rFonts w:cstheme="minorHAnsi"/>
        </w:rPr>
        <w:br w:type="page"/>
      </w:r>
    </w:p>
    <w:tbl>
      <w:tblPr>
        <w:tblW w:w="103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1984"/>
        <w:gridCol w:w="4404"/>
      </w:tblGrid>
      <w:tr w:rsidR="00373C8A" w:rsidRPr="00373C8A" w14:paraId="3EBF67A3" w14:textId="77777777" w:rsidTr="002C2D73">
        <w:trPr>
          <w:trHeight w:val="612"/>
          <w:jc w:val="center"/>
        </w:trPr>
        <w:tc>
          <w:tcPr>
            <w:tcW w:w="10354" w:type="dxa"/>
            <w:gridSpan w:val="3"/>
            <w:shd w:val="clear" w:color="auto" w:fill="auto"/>
            <w:vAlign w:val="center"/>
          </w:tcPr>
          <w:p w14:paraId="42973B01" w14:textId="1A14444B" w:rsidR="00373C8A" w:rsidRPr="00373C8A" w:rsidRDefault="00373C8A" w:rsidP="002C2D73">
            <w:pPr>
              <w:spacing w:after="0" w:line="240" w:lineRule="auto"/>
              <w:outlineLvl w:val="0"/>
              <w:rPr>
                <w:rFonts w:eastAsia="Times New Roman" w:cstheme="minorHAnsi"/>
                <w:bCs/>
                <w:smallCaps/>
                <w:color w:val="1F497D" w:themeColor="text2"/>
                <w:spacing w:val="10"/>
                <w:sz w:val="28"/>
                <w:szCs w:val="28"/>
                <w:lang w:eastAsia="en-AU"/>
              </w:rPr>
            </w:pPr>
            <w:r w:rsidRPr="00373C8A">
              <w:rPr>
                <w:rFonts w:eastAsia="Times New Roman" w:cstheme="minorHAnsi"/>
                <w:bCs/>
                <w:smallCaps/>
                <w:spacing w:val="10"/>
                <w:lang w:eastAsia="en-AU"/>
              </w:rPr>
              <w:lastRenderedPageBreak/>
              <w:br w:type="page"/>
            </w:r>
            <w:r w:rsidRPr="00373C8A">
              <w:rPr>
                <w:rFonts w:cstheme="minorHAnsi"/>
                <w:color w:val="1F497D" w:themeColor="text2"/>
                <w:sz w:val="28"/>
                <w:szCs w:val="28"/>
                <w:lang w:val="en-US"/>
              </w:rPr>
              <w:t>Bin Infrastructure</w:t>
            </w:r>
          </w:p>
        </w:tc>
      </w:tr>
      <w:tr w:rsidR="00373C8A" w:rsidRPr="00373C8A" w14:paraId="433FB298" w14:textId="77777777" w:rsidTr="00DF14E4">
        <w:trPr>
          <w:jc w:val="center"/>
        </w:trPr>
        <w:tc>
          <w:tcPr>
            <w:tcW w:w="5950" w:type="dxa"/>
            <w:gridSpan w:val="2"/>
          </w:tcPr>
          <w:p w14:paraId="4FF79CA0" w14:textId="77777777" w:rsidR="00373C8A" w:rsidRPr="00373C8A" w:rsidRDefault="00373C8A" w:rsidP="001B60C7">
            <w:pPr>
              <w:spacing w:after="8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What waste streams are to be collected?</w:t>
            </w:r>
          </w:p>
        </w:tc>
        <w:tc>
          <w:tcPr>
            <w:tcW w:w="4404" w:type="dxa"/>
            <w:shd w:val="clear" w:color="auto" w:fill="auto"/>
          </w:tcPr>
          <w:p w14:paraId="23670BE2" w14:textId="64CC5B31" w:rsidR="00373C8A" w:rsidRPr="00373C8A" w:rsidRDefault="00373C8A" w:rsidP="001B60C7">
            <w:pPr>
              <w:spacing w:before="60" w:after="6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caps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C8A">
              <w:rPr>
                <w:rFonts w:eastAsia="Times New Roman" w:cstheme="minorHAnsi"/>
                <w:bCs/>
                <w:caps/>
                <w:lang w:eastAsia="en-AU"/>
              </w:rPr>
              <w:instrText xml:space="preserve"> FORMCHECKBOX </w:instrText>
            </w:r>
            <w:r w:rsidR="00075770">
              <w:rPr>
                <w:rFonts w:eastAsia="Times New Roman" w:cstheme="minorHAnsi"/>
                <w:bCs/>
                <w:caps/>
                <w:lang w:eastAsia="en-AU"/>
              </w:rPr>
            </w:r>
            <w:r w:rsidR="00075770">
              <w:rPr>
                <w:rFonts w:eastAsia="Times New Roman" w:cstheme="minorHAnsi"/>
                <w:bCs/>
                <w:caps/>
                <w:lang w:eastAsia="en-AU"/>
              </w:rPr>
              <w:fldChar w:fldCharType="separate"/>
            </w:r>
            <w:r w:rsidRPr="00373C8A">
              <w:rPr>
                <w:rFonts w:eastAsia="Times New Roman" w:cstheme="minorHAnsi"/>
                <w:bCs/>
                <w:caps/>
                <w:lang w:eastAsia="en-AU"/>
              </w:rPr>
              <w:fldChar w:fldCharType="end"/>
            </w:r>
            <w:r w:rsidRPr="00373C8A">
              <w:rPr>
                <w:rFonts w:eastAsia="Times New Roman" w:cstheme="minorHAnsi"/>
                <w:bCs/>
                <w:caps/>
                <w:lang w:eastAsia="en-AU"/>
              </w:rPr>
              <w:t xml:space="preserve">  </w:t>
            </w:r>
            <w:r w:rsidRPr="00373C8A">
              <w:rPr>
                <w:rFonts w:eastAsia="Times New Roman" w:cstheme="minorHAnsi"/>
                <w:bCs/>
                <w:lang w:eastAsia="en-AU"/>
              </w:rPr>
              <w:t xml:space="preserve">Waste  </w:t>
            </w:r>
            <w:r w:rsidRPr="00373C8A">
              <w:rPr>
                <w:rFonts w:eastAsia="Times New Roman" w:cstheme="minorHAnsi"/>
                <w:bCs/>
                <w:caps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C8A">
              <w:rPr>
                <w:rFonts w:eastAsia="Times New Roman" w:cstheme="minorHAnsi"/>
                <w:bCs/>
                <w:caps/>
                <w:lang w:eastAsia="en-AU"/>
              </w:rPr>
              <w:instrText xml:space="preserve"> FORMCHECKBOX </w:instrText>
            </w:r>
            <w:r w:rsidR="00075770">
              <w:rPr>
                <w:rFonts w:eastAsia="Times New Roman" w:cstheme="minorHAnsi"/>
                <w:bCs/>
                <w:caps/>
                <w:lang w:eastAsia="en-AU"/>
              </w:rPr>
            </w:r>
            <w:r w:rsidR="00075770">
              <w:rPr>
                <w:rFonts w:eastAsia="Times New Roman" w:cstheme="minorHAnsi"/>
                <w:bCs/>
                <w:caps/>
                <w:lang w:eastAsia="en-AU"/>
              </w:rPr>
              <w:fldChar w:fldCharType="separate"/>
            </w:r>
            <w:r w:rsidRPr="00373C8A">
              <w:rPr>
                <w:rFonts w:eastAsia="Times New Roman" w:cstheme="minorHAnsi"/>
                <w:bCs/>
                <w:caps/>
                <w:lang w:eastAsia="en-AU"/>
              </w:rPr>
              <w:fldChar w:fldCharType="end"/>
            </w:r>
            <w:r w:rsidRPr="00373C8A">
              <w:rPr>
                <w:rFonts w:eastAsia="Times New Roman" w:cstheme="minorHAnsi"/>
                <w:bCs/>
                <w:caps/>
                <w:lang w:eastAsia="en-AU"/>
              </w:rPr>
              <w:t xml:space="preserve"> </w:t>
            </w:r>
            <w:r w:rsidRPr="00373C8A">
              <w:rPr>
                <w:rFonts w:eastAsia="Times New Roman" w:cstheme="minorHAnsi"/>
                <w:bCs/>
                <w:lang w:eastAsia="en-AU"/>
              </w:rPr>
              <w:t>Recycling</w:t>
            </w:r>
            <w:r w:rsidRPr="00373C8A">
              <w:rPr>
                <w:rFonts w:eastAsia="Times New Roman" w:cstheme="minorHAnsi"/>
                <w:bCs/>
                <w:caps/>
                <w:lang w:eastAsia="en-AU"/>
              </w:rPr>
              <w:t xml:space="preserve"> </w:t>
            </w:r>
            <w:r w:rsidRPr="00373C8A">
              <w:rPr>
                <w:rFonts w:eastAsia="Times New Roman" w:cstheme="minorHAnsi"/>
                <w:bCs/>
                <w:lang w:eastAsia="en-AU"/>
              </w:rPr>
              <w:t xml:space="preserve">  </w:t>
            </w:r>
            <w:r w:rsidRPr="00373C8A">
              <w:rPr>
                <w:rFonts w:eastAsia="Times New Roman" w:cstheme="minorHAnsi"/>
                <w:bCs/>
                <w:caps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C8A">
              <w:rPr>
                <w:rFonts w:eastAsia="Times New Roman" w:cstheme="minorHAnsi"/>
                <w:bCs/>
                <w:caps/>
                <w:lang w:eastAsia="en-AU"/>
              </w:rPr>
              <w:instrText xml:space="preserve"> FORMCHECKBOX </w:instrText>
            </w:r>
            <w:r w:rsidR="00075770">
              <w:rPr>
                <w:rFonts w:eastAsia="Times New Roman" w:cstheme="minorHAnsi"/>
                <w:bCs/>
                <w:caps/>
                <w:lang w:eastAsia="en-AU"/>
              </w:rPr>
            </w:r>
            <w:r w:rsidR="00075770">
              <w:rPr>
                <w:rFonts w:eastAsia="Times New Roman" w:cstheme="minorHAnsi"/>
                <w:bCs/>
                <w:caps/>
                <w:lang w:eastAsia="en-AU"/>
              </w:rPr>
              <w:fldChar w:fldCharType="separate"/>
            </w:r>
            <w:r w:rsidRPr="00373C8A">
              <w:rPr>
                <w:rFonts w:eastAsia="Times New Roman" w:cstheme="minorHAnsi"/>
                <w:bCs/>
                <w:caps/>
                <w:lang w:eastAsia="en-AU"/>
              </w:rPr>
              <w:fldChar w:fldCharType="end"/>
            </w:r>
            <w:r w:rsidRPr="00373C8A">
              <w:rPr>
                <w:rFonts w:eastAsia="Times New Roman" w:cstheme="minorHAnsi"/>
                <w:bCs/>
                <w:lang w:eastAsia="en-AU"/>
              </w:rPr>
              <w:t xml:space="preserve"> Organics </w:t>
            </w:r>
          </w:p>
        </w:tc>
      </w:tr>
      <w:tr w:rsidR="00373C8A" w:rsidRPr="00373C8A" w14:paraId="079B5CA0" w14:textId="77777777" w:rsidTr="00DF14E4">
        <w:trPr>
          <w:jc w:val="center"/>
        </w:trPr>
        <w:tc>
          <w:tcPr>
            <w:tcW w:w="5950" w:type="dxa"/>
            <w:gridSpan w:val="2"/>
          </w:tcPr>
          <w:p w14:paraId="397D7D07" w14:textId="39891E2A" w:rsidR="00373C8A" w:rsidRPr="00373C8A" w:rsidRDefault="00373C8A" w:rsidP="001B60C7">
            <w:pPr>
              <w:spacing w:before="120" w:after="120" w:line="240" w:lineRule="auto"/>
              <w:rPr>
                <w:rFonts w:eastAsia="Times New Roman" w:cstheme="minorHAnsi"/>
                <w:bCs/>
                <w:iCs/>
                <w:cap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 xml:space="preserve">How many bins are on site at your Venue? </w:t>
            </w:r>
          </w:p>
        </w:tc>
        <w:tc>
          <w:tcPr>
            <w:tcW w:w="4404" w:type="dxa"/>
            <w:shd w:val="clear" w:color="auto" w:fill="auto"/>
          </w:tcPr>
          <w:p w14:paraId="1E323802" w14:textId="77777777" w:rsidR="00373C8A" w:rsidRPr="00373C8A" w:rsidRDefault="00373C8A" w:rsidP="001B60C7">
            <w:pPr>
              <w:spacing w:after="120" w:line="240" w:lineRule="auto"/>
              <w:rPr>
                <w:rFonts w:eastAsia="Times New Roman" w:cstheme="minorHAnsi"/>
                <w:bCs/>
                <w:lang w:eastAsia="en-AU"/>
              </w:rPr>
            </w:pPr>
          </w:p>
        </w:tc>
      </w:tr>
      <w:tr w:rsidR="00373C8A" w:rsidRPr="00373C8A" w14:paraId="62BEBAA0" w14:textId="77777777" w:rsidTr="00DF14E4">
        <w:trPr>
          <w:jc w:val="center"/>
        </w:trPr>
        <w:tc>
          <w:tcPr>
            <w:tcW w:w="5950" w:type="dxa"/>
            <w:gridSpan w:val="2"/>
          </w:tcPr>
          <w:p w14:paraId="7BC59CB7" w14:textId="77777777" w:rsidR="00373C8A" w:rsidRPr="00373C8A" w:rsidRDefault="00373C8A" w:rsidP="001B60C7">
            <w:pPr>
              <w:spacing w:before="120" w:after="12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Do you require additional Bins for Waste and Recycling at your event? How many will you require?</w:t>
            </w:r>
          </w:p>
          <w:p w14:paraId="671A06D9" w14:textId="77777777" w:rsidR="00373C8A" w:rsidRPr="00373C8A" w:rsidRDefault="00373C8A" w:rsidP="00373C8A">
            <w:pPr>
              <w:spacing w:before="120" w:after="120" w:line="240" w:lineRule="auto"/>
              <w:rPr>
                <w:rFonts w:eastAsia="Times New Roman" w:cstheme="minorHAnsi"/>
                <w:bCs/>
                <w:i/>
                <w:iCs/>
                <w:color w:val="1F497D" w:themeColor="text2"/>
                <w:lang w:eastAsia="en-AU"/>
              </w:rPr>
            </w:pPr>
            <w:r w:rsidRPr="00373C8A">
              <w:rPr>
                <w:rFonts w:eastAsia="Times New Roman" w:cstheme="minorHAnsi"/>
                <w:bCs/>
                <w:i/>
                <w:iCs/>
                <w:color w:val="1F497D" w:themeColor="text2"/>
                <w:lang w:eastAsia="en-AU"/>
              </w:rPr>
              <w:t>To calculate how many bins you require, a rule of thumb is one litre per person per meal.</w:t>
            </w:r>
          </w:p>
          <w:p w14:paraId="6C85A219" w14:textId="77777777" w:rsidR="00373C8A" w:rsidRPr="00373C8A" w:rsidRDefault="00373C8A" w:rsidP="00373C8A">
            <w:pPr>
              <w:spacing w:before="120" w:after="120" w:line="240" w:lineRule="auto"/>
              <w:rPr>
                <w:rFonts w:eastAsia="Times New Roman" w:cstheme="minorHAnsi"/>
                <w:bCs/>
                <w:i/>
                <w:iCs/>
                <w:color w:val="1F497D" w:themeColor="text2"/>
                <w:lang w:eastAsia="en-AU"/>
              </w:rPr>
            </w:pPr>
            <w:r w:rsidRPr="00373C8A">
              <w:rPr>
                <w:rFonts w:eastAsia="Times New Roman" w:cstheme="minorHAnsi"/>
                <w:bCs/>
                <w:i/>
                <w:iCs/>
                <w:color w:val="1F497D" w:themeColor="text2"/>
                <w:lang w:eastAsia="en-AU"/>
              </w:rPr>
              <w:t xml:space="preserve">For example, you estimate that you will have 1000 attendees, which will run over two mealtimes: </w:t>
            </w:r>
          </w:p>
          <w:p w14:paraId="5DA88F2B" w14:textId="77777777" w:rsidR="00373C8A" w:rsidRPr="00373C8A" w:rsidRDefault="00373C8A" w:rsidP="00373C8A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eastAsia="Times New Roman" w:cstheme="minorHAnsi"/>
                <w:bCs/>
                <w:i/>
                <w:iCs/>
                <w:color w:val="1F497D" w:themeColor="text2"/>
                <w:lang w:eastAsia="en-AU"/>
              </w:rPr>
            </w:pPr>
            <w:r w:rsidRPr="00373C8A">
              <w:rPr>
                <w:rFonts w:eastAsia="Times New Roman" w:cstheme="minorHAnsi"/>
                <w:bCs/>
                <w:i/>
                <w:iCs/>
                <w:color w:val="1F497D" w:themeColor="text2"/>
                <w:lang w:eastAsia="en-AU"/>
              </w:rPr>
              <w:t xml:space="preserve">1000 people x 2 mealtimes = 2,000 litres </w:t>
            </w:r>
          </w:p>
          <w:p w14:paraId="268948A7" w14:textId="77777777" w:rsidR="00373C8A" w:rsidRPr="00373C8A" w:rsidRDefault="00373C8A" w:rsidP="00373C8A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eastAsia="Times New Roman" w:cstheme="minorHAnsi"/>
                <w:bCs/>
                <w:i/>
                <w:iCs/>
                <w:color w:val="1F497D" w:themeColor="text2"/>
                <w:lang w:eastAsia="en-AU"/>
              </w:rPr>
            </w:pPr>
            <w:r w:rsidRPr="00373C8A">
              <w:rPr>
                <w:rFonts w:eastAsia="Times New Roman" w:cstheme="minorHAnsi"/>
                <w:bCs/>
                <w:i/>
                <w:iCs/>
                <w:color w:val="1F497D" w:themeColor="text2"/>
                <w:lang w:eastAsia="en-AU"/>
              </w:rPr>
              <w:t>Divide 2000 by 240L (a standard wheelie bin size) = 8</w:t>
            </w:r>
          </w:p>
          <w:p w14:paraId="7BB4F4F3" w14:textId="77777777" w:rsidR="00373C8A" w:rsidRPr="00373C8A" w:rsidRDefault="00373C8A" w:rsidP="00373C8A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eastAsia="Times New Roman" w:cstheme="minorHAnsi"/>
                <w:bCs/>
                <w:i/>
                <w:iCs/>
                <w:color w:val="1F497D" w:themeColor="text2"/>
                <w:lang w:eastAsia="en-AU"/>
              </w:rPr>
            </w:pPr>
            <w:r w:rsidRPr="00373C8A">
              <w:rPr>
                <w:rFonts w:eastAsia="Times New Roman" w:cstheme="minorHAnsi"/>
                <w:bCs/>
                <w:i/>
                <w:iCs/>
                <w:color w:val="1F497D" w:themeColor="text2"/>
                <w:lang w:eastAsia="en-AU"/>
              </w:rPr>
              <w:t>You will need 8 bin stations</w:t>
            </w:r>
          </w:p>
          <w:p w14:paraId="5405CFC1" w14:textId="6825F6A6" w:rsidR="00373C8A" w:rsidRPr="00373C8A" w:rsidRDefault="00373C8A" w:rsidP="00373C8A">
            <w:pPr>
              <w:spacing w:before="120" w:after="12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i/>
                <w:iCs/>
                <w:color w:val="1F497D" w:themeColor="text2"/>
                <w:lang w:eastAsia="en-AU"/>
              </w:rPr>
              <w:t xml:space="preserve">NOTE: If </w:t>
            </w:r>
            <w:proofErr w:type="gramStart"/>
            <w:r w:rsidRPr="00373C8A">
              <w:rPr>
                <w:rFonts w:eastAsia="Times New Roman" w:cstheme="minorHAnsi"/>
                <w:bCs/>
                <w:i/>
                <w:iCs/>
                <w:color w:val="1F497D" w:themeColor="text2"/>
                <w:lang w:eastAsia="en-AU"/>
              </w:rPr>
              <w:t>you</w:t>
            </w:r>
            <w:proofErr w:type="gramEnd"/>
            <w:r w:rsidRPr="00373C8A">
              <w:rPr>
                <w:rFonts w:eastAsia="Times New Roman" w:cstheme="minorHAnsi"/>
                <w:bCs/>
                <w:i/>
                <w:iCs/>
                <w:color w:val="1F497D" w:themeColor="text2"/>
                <w:lang w:eastAsia="en-AU"/>
              </w:rPr>
              <w:t xml:space="preserve"> empty bins over the day of the event you will require less bin stations.</w:t>
            </w:r>
          </w:p>
        </w:tc>
        <w:tc>
          <w:tcPr>
            <w:tcW w:w="4404" w:type="dxa"/>
            <w:shd w:val="clear" w:color="auto" w:fill="auto"/>
          </w:tcPr>
          <w:p w14:paraId="7E000B4E" w14:textId="77777777" w:rsidR="00373C8A" w:rsidRPr="00373C8A" w:rsidRDefault="00373C8A" w:rsidP="001B60C7">
            <w:pPr>
              <w:spacing w:after="120" w:line="240" w:lineRule="auto"/>
              <w:rPr>
                <w:rFonts w:eastAsia="Times New Roman" w:cstheme="minorHAnsi"/>
                <w:bCs/>
                <w:lang w:eastAsia="en-AU"/>
              </w:rPr>
            </w:pPr>
          </w:p>
        </w:tc>
      </w:tr>
      <w:tr w:rsidR="00373C8A" w:rsidRPr="00373C8A" w14:paraId="65FCC876" w14:textId="77777777" w:rsidTr="00DF14E4">
        <w:trPr>
          <w:jc w:val="center"/>
        </w:trPr>
        <w:tc>
          <w:tcPr>
            <w:tcW w:w="5950" w:type="dxa"/>
            <w:gridSpan w:val="2"/>
          </w:tcPr>
          <w:p w14:paraId="6A3B661D" w14:textId="77777777" w:rsidR="00373C8A" w:rsidRPr="00373C8A" w:rsidRDefault="00373C8A" w:rsidP="001B60C7">
            <w:pPr>
              <w:spacing w:after="8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 xml:space="preserve">Where will the bin stations be located across the site? </w:t>
            </w:r>
          </w:p>
          <w:p w14:paraId="03C95788" w14:textId="5C215F0E" w:rsidR="00373C8A" w:rsidRPr="00373C8A" w:rsidRDefault="00373C8A" w:rsidP="001B60C7">
            <w:pPr>
              <w:spacing w:after="80" w:line="240" w:lineRule="auto"/>
              <w:rPr>
                <w:rFonts w:eastAsia="Times New Roman" w:cstheme="minorHAnsi"/>
                <w:bCs/>
                <w:i/>
                <w:lang w:eastAsia="en-AU"/>
              </w:rPr>
            </w:pPr>
            <w:r w:rsidRPr="00373C8A">
              <w:rPr>
                <w:rFonts w:eastAsia="Times New Roman" w:cstheme="minorHAnsi"/>
                <w:bCs/>
                <w:i/>
                <w:lang w:eastAsia="en-AU"/>
              </w:rPr>
              <w:t>Identify bin stations on your event site map including where the bins be delivered and collected, collection vehicle’s access.</w:t>
            </w:r>
          </w:p>
        </w:tc>
        <w:tc>
          <w:tcPr>
            <w:tcW w:w="4404" w:type="dxa"/>
            <w:shd w:val="clear" w:color="auto" w:fill="auto"/>
          </w:tcPr>
          <w:p w14:paraId="5E2FAC95" w14:textId="77777777" w:rsidR="00373C8A" w:rsidRPr="00373C8A" w:rsidRDefault="00373C8A" w:rsidP="001B60C7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</w:p>
        </w:tc>
      </w:tr>
      <w:tr w:rsidR="00373C8A" w:rsidRPr="00373C8A" w14:paraId="2EA1CFF9" w14:textId="77777777" w:rsidTr="00DF14E4">
        <w:trPr>
          <w:trHeight w:val="612"/>
          <w:jc w:val="center"/>
        </w:trPr>
        <w:tc>
          <w:tcPr>
            <w:tcW w:w="5950" w:type="dxa"/>
            <w:gridSpan w:val="2"/>
            <w:vAlign w:val="center"/>
          </w:tcPr>
          <w:p w14:paraId="2DA34C22" w14:textId="77777777" w:rsidR="00373C8A" w:rsidRPr="00373C8A" w:rsidRDefault="00373C8A" w:rsidP="002C2D73">
            <w:pPr>
              <w:spacing w:after="0" w:line="240" w:lineRule="auto"/>
              <w:outlineLvl w:val="0"/>
              <w:rPr>
                <w:rFonts w:eastAsia="Times New Roman" w:cstheme="minorHAnsi"/>
                <w:bCs/>
                <w:smallCaps/>
                <w:color w:val="1F497D" w:themeColor="text2"/>
                <w:spacing w:val="10"/>
                <w:sz w:val="28"/>
                <w:szCs w:val="28"/>
                <w:lang w:eastAsia="en-AU"/>
              </w:rPr>
            </w:pPr>
            <w:r w:rsidRPr="00373C8A">
              <w:rPr>
                <w:rFonts w:cstheme="minorHAnsi"/>
                <w:color w:val="1F497D" w:themeColor="text2"/>
                <w:sz w:val="28"/>
                <w:szCs w:val="28"/>
                <w:lang w:val="en-US"/>
              </w:rPr>
              <w:t>Waste Strategy</w:t>
            </w:r>
          </w:p>
        </w:tc>
        <w:tc>
          <w:tcPr>
            <w:tcW w:w="4404" w:type="dxa"/>
            <w:shd w:val="clear" w:color="auto" w:fill="auto"/>
          </w:tcPr>
          <w:p w14:paraId="6CAC7217" w14:textId="77777777" w:rsidR="00373C8A" w:rsidRPr="00373C8A" w:rsidRDefault="00373C8A" w:rsidP="001B60C7">
            <w:pPr>
              <w:spacing w:after="0" w:line="360" w:lineRule="auto"/>
              <w:rPr>
                <w:rFonts w:eastAsia="Times New Roman" w:cstheme="minorHAnsi"/>
                <w:bCs/>
                <w:lang w:eastAsia="en-AU"/>
              </w:rPr>
            </w:pPr>
          </w:p>
        </w:tc>
      </w:tr>
      <w:tr w:rsidR="00373C8A" w:rsidRPr="00373C8A" w14:paraId="3D55E2BB" w14:textId="77777777" w:rsidTr="00DF14E4">
        <w:trPr>
          <w:jc w:val="center"/>
        </w:trPr>
        <w:tc>
          <w:tcPr>
            <w:tcW w:w="5950" w:type="dxa"/>
            <w:gridSpan w:val="2"/>
          </w:tcPr>
          <w:p w14:paraId="10B4416D" w14:textId="77777777" w:rsidR="00373C8A" w:rsidRPr="00373C8A" w:rsidRDefault="00373C8A" w:rsidP="001B60C7">
            <w:pPr>
              <w:spacing w:after="12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What actions will be taken to reduce contamination of recycling bins and food / organics bins?</w:t>
            </w:r>
          </w:p>
          <w:p w14:paraId="6E3EAE63" w14:textId="77777777" w:rsidR="00373C8A" w:rsidRPr="00373C8A" w:rsidRDefault="00373C8A" w:rsidP="001B60C7">
            <w:pPr>
              <w:spacing w:after="80" w:line="240" w:lineRule="auto"/>
              <w:rPr>
                <w:rFonts w:eastAsia="Times New Roman" w:cstheme="minorHAnsi"/>
                <w:bCs/>
                <w:lang w:eastAsia="en-AU"/>
              </w:rPr>
            </w:pPr>
            <w:proofErr w:type="gramStart"/>
            <w:r w:rsidRPr="00373C8A">
              <w:rPr>
                <w:rFonts w:eastAsia="Times New Roman" w:cstheme="minorHAnsi"/>
                <w:bCs/>
                <w:i/>
                <w:lang w:eastAsia="en-AU"/>
              </w:rPr>
              <w:t>e.g.</w:t>
            </w:r>
            <w:proofErr w:type="gramEnd"/>
            <w:r w:rsidRPr="00373C8A">
              <w:rPr>
                <w:rFonts w:eastAsia="Times New Roman" w:cstheme="minorHAnsi"/>
                <w:bCs/>
                <w:i/>
                <w:lang w:eastAsia="en-AU"/>
              </w:rPr>
              <w:t xml:space="preserve"> waste signage, use of volunteers as ‘bin monitors’, waste audit, roving performers, etc. </w:t>
            </w:r>
          </w:p>
        </w:tc>
        <w:tc>
          <w:tcPr>
            <w:tcW w:w="4404" w:type="dxa"/>
            <w:shd w:val="clear" w:color="auto" w:fill="auto"/>
          </w:tcPr>
          <w:p w14:paraId="75B50A37" w14:textId="77777777" w:rsidR="00373C8A" w:rsidRPr="00373C8A" w:rsidRDefault="00373C8A" w:rsidP="001B60C7">
            <w:pPr>
              <w:spacing w:after="0" w:line="360" w:lineRule="auto"/>
              <w:rPr>
                <w:rFonts w:eastAsia="Times New Roman" w:cstheme="minorHAnsi"/>
                <w:bCs/>
                <w:lang w:eastAsia="en-AU"/>
              </w:rPr>
            </w:pPr>
          </w:p>
        </w:tc>
      </w:tr>
      <w:tr w:rsidR="00373C8A" w:rsidRPr="00373C8A" w14:paraId="50609D95" w14:textId="77777777" w:rsidTr="00DF14E4">
        <w:trPr>
          <w:jc w:val="center"/>
        </w:trPr>
        <w:tc>
          <w:tcPr>
            <w:tcW w:w="5950" w:type="dxa"/>
            <w:gridSpan w:val="2"/>
          </w:tcPr>
          <w:p w14:paraId="29A6BEDB" w14:textId="59FEF047" w:rsidR="00373C8A" w:rsidRPr="00373C8A" w:rsidRDefault="00373C8A" w:rsidP="001B60C7">
            <w:pPr>
              <w:spacing w:after="8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 xml:space="preserve">How frequently will the bins be serviced/emptied during the event? Please include information on how this will be managed </w:t>
            </w:r>
            <w:proofErr w:type="spellStart"/>
            <w:r w:rsidRPr="00373C8A">
              <w:rPr>
                <w:rFonts w:eastAsia="Times New Roman" w:cstheme="minorHAnsi"/>
                <w:bCs/>
                <w:lang w:eastAsia="en-AU"/>
              </w:rPr>
              <w:t>i.e</w:t>
            </w:r>
            <w:proofErr w:type="spellEnd"/>
            <w:r w:rsidRPr="00373C8A">
              <w:rPr>
                <w:rFonts w:eastAsia="Times New Roman" w:cstheme="minorHAnsi"/>
                <w:bCs/>
                <w:lang w:eastAsia="en-AU"/>
              </w:rPr>
              <w:t xml:space="preserve"> roster or strategy</w:t>
            </w:r>
            <w:r w:rsidRPr="00373C8A">
              <w:rPr>
                <w:rFonts w:eastAsia="Times New Roman" w:cstheme="minorHAnsi"/>
                <w:bCs/>
                <w:lang w:eastAsia="en-AU"/>
              </w:rPr>
              <w:br/>
            </w:r>
            <w:proofErr w:type="gramStart"/>
            <w:r w:rsidRPr="00373C8A">
              <w:rPr>
                <w:rFonts w:eastAsia="Times New Roman" w:cstheme="minorHAnsi"/>
                <w:bCs/>
                <w:i/>
                <w:lang w:eastAsia="en-AU"/>
              </w:rPr>
              <w:t>i.e.</w:t>
            </w:r>
            <w:proofErr w:type="gramEnd"/>
            <w:r w:rsidRPr="00373C8A">
              <w:rPr>
                <w:rFonts w:eastAsia="Times New Roman" w:cstheme="minorHAnsi"/>
                <w:bCs/>
                <w:i/>
                <w:lang w:eastAsia="en-AU"/>
              </w:rPr>
              <w:t xml:space="preserve"> number of times bins collected per day/night</w:t>
            </w:r>
          </w:p>
        </w:tc>
        <w:tc>
          <w:tcPr>
            <w:tcW w:w="4404" w:type="dxa"/>
            <w:shd w:val="clear" w:color="auto" w:fill="auto"/>
          </w:tcPr>
          <w:p w14:paraId="7CF4A4BB" w14:textId="77777777" w:rsidR="00373C8A" w:rsidRPr="00373C8A" w:rsidRDefault="00373C8A" w:rsidP="001B60C7">
            <w:pPr>
              <w:spacing w:after="0" w:line="360" w:lineRule="auto"/>
              <w:rPr>
                <w:rFonts w:eastAsia="Times New Roman" w:cstheme="minorHAnsi"/>
                <w:bCs/>
                <w:lang w:eastAsia="en-AU"/>
              </w:rPr>
            </w:pPr>
          </w:p>
        </w:tc>
      </w:tr>
      <w:tr w:rsidR="00373C8A" w:rsidRPr="00373C8A" w14:paraId="46105E52" w14:textId="77777777" w:rsidTr="00DF14E4">
        <w:trPr>
          <w:jc w:val="center"/>
        </w:trPr>
        <w:tc>
          <w:tcPr>
            <w:tcW w:w="5950" w:type="dxa"/>
            <w:gridSpan w:val="2"/>
          </w:tcPr>
          <w:p w14:paraId="6A0B9DF3" w14:textId="66C0D296" w:rsidR="00373C8A" w:rsidRPr="00373C8A" w:rsidRDefault="00373C8A" w:rsidP="001B60C7">
            <w:pPr>
              <w:spacing w:after="0" w:line="240" w:lineRule="auto"/>
              <w:rPr>
                <w:rFonts w:cstheme="minorHAnsi"/>
              </w:rPr>
            </w:pPr>
            <w:r w:rsidRPr="00373C8A">
              <w:rPr>
                <w:rFonts w:cstheme="minorHAnsi"/>
              </w:rPr>
              <w:t xml:space="preserve">Will you have any waste contractor’s assisting with your event? Please include details here. </w:t>
            </w:r>
          </w:p>
        </w:tc>
        <w:tc>
          <w:tcPr>
            <w:tcW w:w="4404" w:type="dxa"/>
            <w:shd w:val="clear" w:color="auto" w:fill="auto"/>
          </w:tcPr>
          <w:p w14:paraId="5AB753A2" w14:textId="77777777" w:rsidR="00373C8A" w:rsidRPr="00373C8A" w:rsidRDefault="00373C8A" w:rsidP="001B60C7">
            <w:pPr>
              <w:spacing w:after="0" w:line="360" w:lineRule="auto"/>
              <w:rPr>
                <w:rFonts w:eastAsia="Times New Roman" w:cstheme="minorHAnsi"/>
                <w:bCs/>
                <w:lang w:eastAsia="en-AU"/>
              </w:rPr>
            </w:pPr>
          </w:p>
        </w:tc>
      </w:tr>
      <w:tr w:rsidR="00373C8A" w:rsidRPr="00373C8A" w14:paraId="314BA781" w14:textId="77777777" w:rsidTr="00DF14E4">
        <w:trPr>
          <w:jc w:val="center"/>
        </w:trPr>
        <w:tc>
          <w:tcPr>
            <w:tcW w:w="5950" w:type="dxa"/>
            <w:gridSpan w:val="2"/>
          </w:tcPr>
          <w:p w14:paraId="7CFF3BEA" w14:textId="77777777" w:rsidR="00373C8A" w:rsidRPr="00373C8A" w:rsidRDefault="00373C8A" w:rsidP="001B60C7">
            <w:pPr>
              <w:spacing w:after="8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What other waste facilities are required (liquids/ greywater)?</w:t>
            </w:r>
          </w:p>
          <w:p w14:paraId="66AA6ED3" w14:textId="77777777" w:rsidR="00373C8A" w:rsidRPr="00373C8A" w:rsidRDefault="00373C8A" w:rsidP="001B60C7">
            <w:pPr>
              <w:spacing w:after="8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How will greywater and oils will be managed?</w:t>
            </w:r>
          </w:p>
          <w:p w14:paraId="336A875E" w14:textId="77777777" w:rsidR="00373C8A" w:rsidRPr="00373C8A" w:rsidRDefault="00373C8A" w:rsidP="001B60C7">
            <w:pPr>
              <w:spacing w:after="80" w:line="240" w:lineRule="auto"/>
              <w:rPr>
                <w:rFonts w:eastAsia="Times New Roman" w:cstheme="minorHAnsi"/>
                <w:bCs/>
                <w:i/>
                <w:lang w:eastAsia="en-AU"/>
              </w:rPr>
            </w:pPr>
            <w:proofErr w:type="gramStart"/>
            <w:r w:rsidRPr="00373C8A">
              <w:rPr>
                <w:rFonts w:eastAsia="Times New Roman" w:cstheme="minorHAnsi"/>
                <w:bCs/>
                <w:i/>
                <w:lang w:eastAsia="en-AU"/>
              </w:rPr>
              <w:t>e.g.</w:t>
            </w:r>
            <w:proofErr w:type="gramEnd"/>
            <w:r w:rsidRPr="00373C8A">
              <w:rPr>
                <w:rFonts w:eastAsia="Times New Roman" w:cstheme="minorHAnsi"/>
                <w:bCs/>
                <w:i/>
                <w:lang w:eastAsia="en-AU"/>
              </w:rPr>
              <w:t xml:space="preserve"> greywater collection tank will be supplied</w:t>
            </w:r>
          </w:p>
        </w:tc>
        <w:tc>
          <w:tcPr>
            <w:tcW w:w="4404" w:type="dxa"/>
            <w:shd w:val="clear" w:color="auto" w:fill="auto"/>
          </w:tcPr>
          <w:p w14:paraId="18D7FE83" w14:textId="77777777" w:rsidR="00373C8A" w:rsidRPr="00373C8A" w:rsidRDefault="00373C8A" w:rsidP="001B60C7">
            <w:pPr>
              <w:spacing w:after="0" w:line="360" w:lineRule="auto"/>
              <w:rPr>
                <w:rFonts w:eastAsia="Times New Roman" w:cstheme="minorHAnsi"/>
                <w:bCs/>
                <w:lang w:eastAsia="en-AU"/>
              </w:rPr>
            </w:pPr>
          </w:p>
        </w:tc>
      </w:tr>
      <w:tr w:rsidR="00373C8A" w:rsidRPr="00373C8A" w14:paraId="195D65D5" w14:textId="77777777" w:rsidTr="00DF14E4">
        <w:trPr>
          <w:jc w:val="center"/>
        </w:trPr>
        <w:tc>
          <w:tcPr>
            <w:tcW w:w="5950" w:type="dxa"/>
            <w:gridSpan w:val="2"/>
          </w:tcPr>
          <w:p w14:paraId="3E65D761" w14:textId="77777777" w:rsidR="00373C8A" w:rsidRPr="00373C8A" w:rsidRDefault="00373C8A" w:rsidP="001B60C7">
            <w:pPr>
              <w:spacing w:after="8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What litter management actions will be taken?</w:t>
            </w:r>
          </w:p>
          <w:p w14:paraId="64048412" w14:textId="77777777" w:rsidR="00373C8A" w:rsidRPr="00373C8A" w:rsidRDefault="00373C8A" w:rsidP="001B60C7">
            <w:pPr>
              <w:spacing w:after="80" w:line="240" w:lineRule="auto"/>
              <w:rPr>
                <w:rFonts w:eastAsia="Times New Roman" w:cstheme="minorHAnsi"/>
                <w:bCs/>
                <w:i/>
                <w:lang w:eastAsia="en-AU"/>
              </w:rPr>
            </w:pPr>
            <w:proofErr w:type="gramStart"/>
            <w:r w:rsidRPr="00373C8A">
              <w:rPr>
                <w:rFonts w:eastAsia="Times New Roman" w:cstheme="minorHAnsi"/>
                <w:bCs/>
                <w:i/>
                <w:lang w:eastAsia="en-AU"/>
              </w:rPr>
              <w:t>e.g.</w:t>
            </w:r>
            <w:proofErr w:type="gramEnd"/>
            <w:r w:rsidRPr="00373C8A">
              <w:rPr>
                <w:rFonts w:eastAsia="Times New Roman" w:cstheme="minorHAnsi"/>
                <w:bCs/>
                <w:i/>
                <w:lang w:eastAsia="en-AU"/>
              </w:rPr>
              <w:t xml:space="preserve"> litter volunteers, roving litter entertainers cleaning staff, etc. </w:t>
            </w:r>
          </w:p>
        </w:tc>
        <w:tc>
          <w:tcPr>
            <w:tcW w:w="4404" w:type="dxa"/>
            <w:shd w:val="clear" w:color="auto" w:fill="auto"/>
          </w:tcPr>
          <w:p w14:paraId="1C4B8C98" w14:textId="77777777" w:rsidR="00373C8A" w:rsidRPr="00373C8A" w:rsidRDefault="00373C8A" w:rsidP="001B60C7">
            <w:pPr>
              <w:spacing w:after="0" w:line="360" w:lineRule="auto"/>
              <w:rPr>
                <w:rFonts w:eastAsia="Times New Roman" w:cstheme="minorHAnsi"/>
                <w:bCs/>
                <w:lang w:eastAsia="en-AU"/>
              </w:rPr>
            </w:pPr>
          </w:p>
        </w:tc>
      </w:tr>
      <w:tr w:rsidR="00373C8A" w:rsidRPr="00373C8A" w14:paraId="5FF7DEDD" w14:textId="77777777" w:rsidTr="00DF14E4">
        <w:trPr>
          <w:jc w:val="center"/>
        </w:trPr>
        <w:tc>
          <w:tcPr>
            <w:tcW w:w="5950" w:type="dxa"/>
            <w:gridSpan w:val="2"/>
          </w:tcPr>
          <w:p w14:paraId="7D3ABED3" w14:textId="77777777" w:rsidR="00373C8A" w:rsidRPr="00373C8A" w:rsidRDefault="00373C8A" w:rsidP="001B60C7">
            <w:pPr>
              <w:spacing w:after="8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eastAsia="Times New Roman" w:cstheme="minorHAnsi"/>
                <w:bCs/>
                <w:lang w:eastAsia="en-AU"/>
              </w:rPr>
              <w:t>What other waste strategies are to be implemented?</w:t>
            </w:r>
          </w:p>
          <w:p w14:paraId="0E13CDAF" w14:textId="0E5BA12F" w:rsidR="00373C8A" w:rsidRPr="00373C8A" w:rsidRDefault="00373C8A" w:rsidP="001B60C7">
            <w:pPr>
              <w:spacing w:after="80" w:line="240" w:lineRule="auto"/>
              <w:rPr>
                <w:rFonts w:eastAsia="Times New Roman" w:cstheme="minorHAnsi"/>
                <w:bCs/>
                <w:lang w:eastAsia="en-AU"/>
              </w:rPr>
            </w:pPr>
            <w:proofErr w:type="gramStart"/>
            <w:r w:rsidRPr="00373C8A">
              <w:rPr>
                <w:rFonts w:eastAsia="Times New Roman" w:cstheme="minorHAnsi"/>
                <w:bCs/>
                <w:lang w:eastAsia="en-AU"/>
              </w:rPr>
              <w:t>e.g.</w:t>
            </w:r>
            <w:proofErr w:type="gramEnd"/>
            <w:r w:rsidRPr="00373C8A">
              <w:rPr>
                <w:rFonts w:eastAsia="Times New Roman" w:cstheme="minorHAnsi"/>
                <w:bCs/>
                <w:lang w:eastAsia="en-AU"/>
              </w:rPr>
              <w:t xml:space="preserve"> incentives to reduce waste, dishwashing station promotion of BYO reusable cutlery.</w:t>
            </w:r>
          </w:p>
        </w:tc>
        <w:tc>
          <w:tcPr>
            <w:tcW w:w="4404" w:type="dxa"/>
            <w:shd w:val="clear" w:color="auto" w:fill="auto"/>
          </w:tcPr>
          <w:p w14:paraId="28C6715E" w14:textId="77777777" w:rsidR="00373C8A" w:rsidRPr="00373C8A" w:rsidRDefault="00373C8A" w:rsidP="001B60C7">
            <w:pPr>
              <w:spacing w:after="0" w:line="360" w:lineRule="auto"/>
              <w:rPr>
                <w:rFonts w:eastAsia="Times New Roman" w:cstheme="minorHAnsi"/>
                <w:bCs/>
                <w:lang w:eastAsia="en-AU"/>
              </w:rPr>
            </w:pPr>
          </w:p>
        </w:tc>
      </w:tr>
      <w:tr w:rsidR="00DF14E4" w:rsidRPr="00373C8A" w14:paraId="77C69A26" w14:textId="77777777" w:rsidTr="002C2D73">
        <w:trPr>
          <w:trHeight w:val="612"/>
          <w:jc w:val="center"/>
        </w:trPr>
        <w:tc>
          <w:tcPr>
            <w:tcW w:w="10354" w:type="dxa"/>
            <w:gridSpan w:val="3"/>
            <w:vAlign w:val="center"/>
          </w:tcPr>
          <w:p w14:paraId="56F7B423" w14:textId="70AD9D9F" w:rsidR="00DF14E4" w:rsidRPr="00373C8A" w:rsidRDefault="00DF14E4" w:rsidP="00DF14E4">
            <w:pPr>
              <w:spacing w:after="0" w:line="240" w:lineRule="auto"/>
              <w:rPr>
                <w:rFonts w:cstheme="minorHAnsi"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1F497D" w:themeColor="text2"/>
                <w:sz w:val="28"/>
                <w:szCs w:val="28"/>
                <w:lang w:val="en-US"/>
              </w:rPr>
              <w:t xml:space="preserve">Sustainability </w:t>
            </w:r>
          </w:p>
        </w:tc>
      </w:tr>
      <w:tr w:rsidR="00DF14E4" w:rsidRPr="00373C8A" w14:paraId="697F3EB0" w14:textId="77777777" w:rsidTr="00DF14E4">
        <w:trPr>
          <w:trHeight w:val="612"/>
          <w:jc w:val="center"/>
        </w:trPr>
        <w:tc>
          <w:tcPr>
            <w:tcW w:w="3966" w:type="dxa"/>
          </w:tcPr>
          <w:p w14:paraId="13063E7D" w14:textId="5A4B2E15" w:rsidR="00DF14E4" w:rsidRPr="00DF14E4" w:rsidRDefault="00DF14E4" w:rsidP="00DF14E4">
            <w:pPr>
              <w:spacing w:after="0" w:line="240" w:lineRule="auto"/>
              <w:rPr>
                <w:rFonts w:cstheme="minorHAnsi"/>
                <w:color w:val="1F497D" w:themeColor="text2"/>
                <w:lang w:val="en-US"/>
              </w:rPr>
            </w:pPr>
            <w:r w:rsidRPr="00DF14E4">
              <w:rPr>
                <w:rFonts w:cstheme="minorHAnsi"/>
                <w:lang w:val="en-US"/>
              </w:rPr>
              <w:t xml:space="preserve">Please describe that steps you have taken to make your event more sustainable. </w:t>
            </w:r>
          </w:p>
        </w:tc>
        <w:tc>
          <w:tcPr>
            <w:tcW w:w="6388" w:type="dxa"/>
            <w:gridSpan w:val="2"/>
            <w:vAlign w:val="center"/>
          </w:tcPr>
          <w:p w14:paraId="4E6DE0A0" w14:textId="77777777" w:rsidR="00DF14E4" w:rsidRDefault="00DF14E4" w:rsidP="002C2D73">
            <w:pPr>
              <w:spacing w:after="0" w:line="360" w:lineRule="auto"/>
              <w:rPr>
                <w:rFonts w:cstheme="minorHAnsi"/>
                <w:color w:val="1F497D" w:themeColor="text2"/>
                <w:sz w:val="28"/>
                <w:szCs w:val="28"/>
                <w:lang w:val="en-US"/>
              </w:rPr>
            </w:pPr>
          </w:p>
          <w:p w14:paraId="43B42371" w14:textId="77777777" w:rsidR="00DF14E4" w:rsidRDefault="00DF14E4" w:rsidP="002C2D73">
            <w:pPr>
              <w:spacing w:after="0" w:line="360" w:lineRule="auto"/>
              <w:rPr>
                <w:rFonts w:cstheme="minorHAnsi"/>
                <w:color w:val="1F497D" w:themeColor="text2"/>
                <w:sz w:val="28"/>
                <w:szCs w:val="28"/>
                <w:lang w:val="en-US"/>
              </w:rPr>
            </w:pPr>
          </w:p>
          <w:p w14:paraId="256FAE8F" w14:textId="77777777" w:rsidR="00DF14E4" w:rsidRDefault="00DF14E4" w:rsidP="002C2D73">
            <w:pPr>
              <w:spacing w:after="0" w:line="360" w:lineRule="auto"/>
              <w:rPr>
                <w:rFonts w:cstheme="minorHAnsi"/>
                <w:color w:val="1F497D" w:themeColor="text2"/>
                <w:sz w:val="28"/>
                <w:szCs w:val="28"/>
                <w:lang w:val="en-US"/>
              </w:rPr>
            </w:pPr>
          </w:p>
          <w:p w14:paraId="36D5C57D" w14:textId="77777777" w:rsidR="00DF14E4" w:rsidRDefault="00DF14E4" w:rsidP="002C2D73">
            <w:pPr>
              <w:spacing w:after="0" w:line="360" w:lineRule="auto"/>
              <w:rPr>
                <w:rFonts w:cstheme="minorHAnsi"/>
                <w:color w:val="1F497D" w:themeColor="text2"/>
                <w:sz w:val="28"/>
                <w:szCs w:val="28"/>
                <w:lang w:val="en-US"/>
              </w:rPr>
            </w:pPr>
          </w:p>
          <w:p w14:paraId="46814D4C" w14:textId="48887AA4" w:rsidR="00DF14E4" w:rsidRPr="00373C8A" w:rsidRDefault="00DF14E4" w:rsidP="002C2D73">
            <w:pPr>
              <w:spacing w:after="0" w:line="360" w:lineRule="auto"/>
              <w:rPr>
                <w:rFonts w:cstheme="minorHAnsi"/>
                <w:color w:val="1F497D" w:themeColor="text2"/>
                <w:sz w:val="28"/>
                <w:szCs w:val="28"/>
                <w:lang w:val="en-US"/>
              </w:rPr>
            </w:pPr>
          </w:p>
        </w:tc>
      </w:tr>
      <w:tr w:rsidR="002C2D73" w:rsidRPr="00373C8A" w14:paraId="265BE308" w14:textId="77777777" w:rsidTr="002C2D73">
        <w:trPr>
          <w:trHeight w:val="612"/>
          <w:jc w:val="center"/>
        </w:trPr>
        <w:tc>
          <w:tcPr>
            <w:tcW w:w="10354" w:type="dxa"/>
            <w:gridSpan w:val="3"/>
            <w:vAlign w:val="center"/>
          </w:tcPr>
          <w:p w14:paraId="4C81B079" w14:textId="65581ACE" w:rsidR="002C2D73" w:rsidRPr="00373C8A" w:rsidRDefault="002C2D73" w:rsidP="00DF14E4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73C8A">
              <w:rPr>
                <w:rFonts w:cstheme="minorHAnsi"/>
                <w:color w:val="1F497D" w:themeColor="text2"/>
                <w:sz w:val="28"/>
                <w:szCs w:val="28"/>
                <w:lang w:val="en-US"/>
              </w:rPr>
              <w:t>Post Event</w:t>
            </w:r>
          </w:p>
        </w:tc>
      </w:tr>
      <w:tr w:rsidR="00380678" w:rsidRPr="00373C8A" w14:paraId="75983553" w14:textId="77777777" w:rsidTr="00DF14E4">
        <w:trPr>
          <w:jc w:val="center"/>
        </w:trPr>
        <w:tc>
          <w:tcPr>
            <w:tcW w:w="3966" w:type="dxa"/>
          </w:tcPr>
          <w:p w14:paraId="3AFE4118" w14:textId="77777777" w:rsidR="00380678" w:rsidRPr="00373C8A" w:rsidRDefault="00380678" w:rsidP="00380678">
            <w:pPr>
              <w:spacing w:after="80" w:line="240" w:lineRule="auto"/>
              <w:rPr>
                <w:rFonts w:eastAsia="Times New Roman" w:cstheme="minorHAnsi"/>
                <w:bCs/>
                <w:iCs/>
                <w:lang w:eastAsia="en-AU"/>
              </w:rPr>
            </w:pPr>
            <w:r w:rsidRPr="00373C8A">
              <w:rPr>
                <w:rFonts w:eastAsia="Times New Roman" w:cstheme="minorHAnsi"/>
                <w:bCs/>
                <w:iCs/>
                <w:lang w:eastAsia="en-AU"/>
              </w:rPr>
              <w:t xml:space="preserve">Please list responsible parties for conducting post event waste removal/clean up. </w:t>
            </w:r>
          </w:p>
          <w:p w14:paraId="27D7AC23" w14:textId="77777777" w:rsidR="00380678" w:rsidRDefault="00380678" w:rsidP="001B60C7">
            <w:pPr>
              <w:spacing w:after="0" w:line="240" w:lineRule="auto"/>
              <w:outlineLvl w:val="0"/>
              <w:rPr>
                <w:rFonts w:cstheme="minorHAnsi"/>
                <w:color w:val="1F497D" w:themeColor="text2"/>
                <w:sz w:val="28"/>
                <w:szCs w:val="28"/>
                <w:lang w:val="en-US"/>
              </w:rPr>
            </w:pPr>
          </w:p>
          <w:p w14:paraId="767A1E8C" w14:textId="77777777" w:rsidR="00AC367C" w:rsidRDefault="00AC367C" w:rsidP="001B60C7">
            <w:pPr>
              <w:spacing w:after="0" w:line="240" w:lineRule="auto"/>
              <w:outlineLvl w:val="0"/>
              <w:rPr>
                <w:rFonts w:cstheme="minorHAnsi"/>
                <w:color w:val="1F497D" w:themeColor="text2"/>
                <w:sz w:val="28"/>
                <w:szCs w:val="28"/>
                <w:lang w:val="en-US"/>
              </w:rPr>
            </w:pPr>
          </w:p>
          <w:p w14:paraId="7D19C7AC" w14:textId="17F393CF" w:rsidR="00AC367C" w:rsidRPr="00373C8A" w:rsidRDefault="00AC367C" w:rsidP="001B60C7">
            <w:pPr>
              <w:spacing w:after="0" w:line="240" w:lineRule="auto"/>
              <w:outlineLvl w:val="0"/>
              <w:rPr>
                <w:rFonts w:cstheme="minorHAnsi"/>
                <w:color w:val="1F497D" w:themeColor="text2"/>
                <w:sz w:val="28"/>
                <w:szCs w:val="28"/>
                <w:lang w:val="en-US"/>
              </w:rPr>
            </w:pPr>
          </w:p>
        </w:tc>
        <w:tc>
          <w:tcPr>
            <w:tcW w:w="6388" w:type="dxa"/>
            <w:gridSpan w:val="2"/>
            <w:shd w:val="clear" w:color="auto" w:fill="auto"/>
          </w:tcPr>
          <w:p w14:paraId="610E1DC0" w14:textId="77777777" w:rsidR="00380678" w:rsidRPr="00373C8A" w:rsidRDefault="00380678" w:rsidP="001B60C7">
            <w:pPr>
              <w:spacing w:after="0" w:line="360" w:lineRule="auto"/>
              <w:rPr>
                <w:rFonts w:eastAsia="Times New Roman" w:cstheme="minorHAnsi"/>
                <w:bCs/>
                <w:lang w:eastAsia="en-AU"/>
              </w:rPr>
            </w:pPr>
          </w:p>
        </w:tc>
      </w:tr>
      <w:tr w:rsidR="002C2D73" w:rsidRPr="00373C8A" w14:paraId="76C438EA" w14:textId="77777777" w:rsidTr="002C2D73">
        <w:trPr>
          <w:trHeight w:val="612"/>
          <w:jc w:val="center"/>
        </w:trPr>
        <w:tc>
          <w:tcPr>
            <w:tcW w:w="10354" w:type="dxa"/>
            <w:gridSpan w:val="3"/>
            <w:vAlign w:val="center"/>
          </w:tcPr>
          <w:p w14:paraId="14F0D912" w14:textId="7F349B56" w:rsidR="002C2D73" w:rsidRPr="002C2D73" w:rsidRDefault="002C2D73" w:rsidP="002C2D73">
            <w:pPr>
              <w:tabs>
                <w:tab w:val="left" w:pos="2880"/>
              </w:tabs>
              <w:spacing w:after="0"/>
              <w:ind w:left="34"/>
              <w:rPr>
                <w:rFonts w:cstheme="minorHAnsi"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FB1C79" wp14:editId="23C3B5E4">
                      <wp:simplePos x="0" y="0"/>
                      <wp:positionH relativeFrom="column">
                        <wp:posOffset>-1327150</wp:posOffset>
                      </wp:positionH>
                      <wp:positionV relativeFrom="paragraph">
                        <wp:posOffset>604520</wp:posOffset>
                      </wp:positionV>
                      <wp:extent cx="327660" cy="266700"/>
                      <wp:effectExtent l="1905" t="2540" r="3810" b="6985"/>
                      <wp:wrapNone/>
                      <wp:docPr id="30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DE309B" id="Oval 3" o:spid="_x0000_s1026" style="position:absolute;margin-left:-104.5pt;margin-top:47.6pt;width:25.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" fillcolor="red" stroked="f"/>
                  </w:pict>
                </mc:Fallback>
              </mc:AlternateContent>
            </w:r>
            <w:r w:rsidRPr="00380678">
              <w:rPr>
                <w:rFonts w:cstheme="minorHAnsi"/>
                <w:color w:val="1F497D" w:themeColor="text2"/>
                <w:sz w:val="28"/>
                <w:szCs w:val="28"/>
              </w:rPr>
              <w:t>Site Map of Waste and Recycling Bins for your event</w:t>
            </w:r>
          </w:p>
        </w:tc>
      </w:tr>
      <w:tr w:rsidR="002C2D73" w:rsidRPr="00373C8A" w14:paraId="287EEDBD" w14:textId="77777777" w:rsidTr="006D7F68">
        <w:trPr>
          <w:jc w:val="center"/>
        </w:trPr>
        <w:tc>
          <w:tcPr>
            <w:tcW w:w="10354" w:type="dxa"/>
            <w:gridSpan w:val="3"/>
          </w:tcPr>
          <w:p w14:paraId="5310B70E" w14:textId="7633291A" w:rsidR="002C2D73" w:rsidRDefault="002C2D73" w:rsidP="001B60C7">
            <w:pPr>
              <w:spacing w:after="0" w:line="360" w:lineRule="auto"/>
              <w:rPr>
                <w:rFonts w:eastAsia="Times New Roman" w:cstheme="minorHAnsi"/>
                <w:bCs/>
                <w:lang w:eastAsia="en-AU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77C444" wp14:editId="5CE163C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529840" cy="776605"/>
                      <wp:effectExtent l="0" t="0" r="22860" b="2349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9840" cy="776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F4B9A" id="Rectangle 2" o:spid="_x0000_s1026" style="position:absolute;margin-left:-.45pt;margin-top:3.1pt;width:199.2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" filled="f" strokecolor="black [3213]"/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4A1FDB" wp14:editId="17F4D32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94615</wp:posOffset>
                      </wp:positionV>
                      <wp:extent cx="304800" cy="289560"/>
                      <wp:effectExtent l="7620" t="8255" r="1905" b="698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9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6C0C9" id="Oval 4" o:spid="_x0000_s1026" style="position:absolute;margin-left:5.55pt;margin-top:7.4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" fillcolor="red" stroked="f"/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855686" wp14:editId="192F2D76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117475</wp:posOffset>
                      </wp:positionV>
                      <wp:extent cx="2552700" cy="28956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5FFBA1" w14:textId="583407FC" w:rsidR="00380678" w:rsidRPr="00380678" w:rsidRDefault="00380678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8067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Please mark Waste Bins with this symbol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556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4.35pt;margin-top:9.25pt;width:201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" filled="f" stroked="f">
                      <v:textbox>
                        <w:txbxContent>
                          <w:p w14:paraId="105FFBA1" w14:textId="583407FC" w:rsidR="00380678" w:rsidRPr="00380678" w:rsidRDefault="0038067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8067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Please mark Waste Bins with this symbol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F8556C" w14:textId="0A2B1B5A" w:rsidR="002C2D73" w:rsidRDefault="002C2D73" w:rsidP="001B60C7">
            <w:pPr>
              <w:spacing w:after="0" w:line="360" w:lineRule="auto"/>
              <w:rPr>
                <w:rFonts w:eastAsia="Times New Roman" w:cstheme="minorHAnsi"/>
                <w:bCs/>
                <w:lang w:eastAsia="en-AU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855686" wp14:editId="2757D816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236220</wp:posOffset>
                      </wp:positionV>
                      <wp:extent cx="2552700" cy="28956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49E736" w14:textId="06412415" w:rsidR="00380678" w:rsidRPr="00380678" w:rsidRDefault="00380678" w:rsidP="00380678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8067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Please mark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Recycle</w:t>
                                  </w:r>
                                  <w:r w:rsidRPr="0038067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Bins with this symbol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55686" id="Text Box 7" o:spid="_x0000_s1027" type="#_x0000_t202" style="position:absolute;margin-left:33.75pt;margin-top:18.6pt;width:201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" filled="f" stroked="f">
                      <v:textbox>
                        <w:txbxContent>
                          <w:p w14:paraId="1649E736" w14:textId="06412415" w:rsidR="00380678" w:rsidRPr="00380678" w:rsidRDefault="00380678" w:rsidP="0038067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8067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Please mark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Recycle</w:t>
                            </w:r>
                            <w:r w:rsidRPr="0038067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Bins with this symbol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916576" wp14:editId="5A944CC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182245</wp:posOffset>
                      </wp:positionV>
                      <wp:extent cx="358140" cy="304800"/>
                      <wp:effectExtent l="1905" t="5080" r="1905" b="444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048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D71D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5" o:spid="_x0000_s1026" type="#_x0000_t5" style="position:absolute;margin-left:4.35pt;margin-top:14.35pt;width:28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" fillcolor="#92d050" stroked="f"/>
                  </w:pict>
                </mc:Fallback>
              </mc:AlternateContent>
            </w:r>
          </w:p>
          <w:p w14:paraId="514BF0F8" w14:textId="7A8FE53D" w:rsidR="002C2D73" w:rsidRDefault="002C2D73" w:rsidP="001B60C7">
            <w:pPr>
              <w:spacing w:after="0" w:line="360" w:lineRule="auto"/>
              <w:rPr>
                <w:rFonts w:eastAsia="Times New Roman" w:cstheme="minorHAnsi"/>
                <w:bCs/>
                <w:lang w:eastAsia="en-AU"/>
              </w:rPr>
            </w:pPr>
          </w:p>
          <w:p w14:paraId="614BFF13" w14:textId="34144F65" w:rsidR="002C2D73" w:rsidRDefault="002C2D73" w:rsidP="001B60C7">
            <w:pPr>
              <w:spacing w:after="0" w:line="360" w:lineRule="auto"/>
              <w:rPr>
                <w:rFonts w:eastAsia="Times New Roman" w:cstheme="minorHAnsi"/>
                <w:bCs/>
                <w:lang w:eastAsia="en-AU"/>
              </w:rPr>
            </w:pPr>
          </w:p>
          <w:p w14:paraId="098CB9C7" w14:textId="4DBD21A8" w:rsidR="002C2D73" w:rsidRDefault="002C2D73" w:rsidP="001B60C7">
            <w:pPr>
              <w:spacing w:after="0" w:line="360" w:lineRule="auto"/>
              <w:rPr>
                <w:rFonts w:eastAsia="Times New Roman" w:cstheme="minorHAnsi"/>
                <w:bCs/>
                <w:lang w:eastAsia="en-AU"/>
              </w:rPr>
            </w:pPr>
          </w:p>
          <w:p w14:paraId="6BC1007F" w14:textId="663CF980" w:rsidR="002C2D73" w:rsidRDefault="002C2D73" w:rsidP="001B60C7">
            <w:pPr>
              <w:spacing w:after="0" w:line="360" w:lineRule="auto"/>
              <w:rPr>
                <w:rFonts w:eastAsia="Times New Roman" w:cstheme="minorHAnsi"/>
                <w:bCs/>
                <w:lang w:eastAsia="en-AU"/>
              </w:rPr>
            </w:pPr>
          </w:p>
          <w:p w14:paraId="4C3C9CF5" w14:textId="4C5E4DB4" w:rsidR="002C2D73" w:rsidRDefault="002C2D73" w:rsidP="001B60C7">
            <w:pPr>
              <w:spacing w:after="0" w:line="360" w:lineRule="auto"/>
              <w:rPr>
                <w:rFonts w:eastAsia="Times New Roman" w:cstheme="minorHAnsi"/>
                <w:bCs/>
                <w:lang w:eastAsia="en-AU"/>
              </w:rPr>
            </w:pPr>
          </w:p>
          <w:p w14:paraId="58D7BF0B" w14:textId="67C8DBDD" w:rsidR="002C2D73" w:rsidRDefault="002C2D73" w:rsidP="001B60C7">
            <w:pPr>
              <w:spacing w:after="0" w:line="360" w:lineRule="auto"/>
              <w:rPr>
                <w:rFonts w:eastAsia="Times New Roman" w:cstheme="minorHAnsi"/>
                <w:bCs/>
                <w:lang w:eastAsia="en-AU"/>
              </w:rPr>
            </w:pPr>
          </w:p>
          <w:p w14:paraId="1FA7A972" w14:textId="7E1C2D10" w:rsidR="002C2D73" w:rsidRDefault="002C2D73" w:rsidP="001B60C7">
            <w:pPr>
              <w:spacing w:after="0" w:line="360" w:lineRule="auto"/>
              <w:rPr>
                <w:rFonts w:eastAsia="Times New Roman" w:cstheme="minorHAnsi"/>
                <w:bCs/>
                <w:lang w:eastAsia="en-AU"/>
              </w:rPr>
            </w:pPr>
          </w:p>
          <w:p w14:paraId="19F9B6ED" w14:textId="1BEB5C2B" w:rsidR="002C2D73" w:rsidRDefault="002C2D73" w:rsidP="001B60C7">
            <w:pPr>
              <w:spacing w:after="0" w:line="360" w:lineRule="auto"/>
              <w:rPr>
                <w:rFonts w:eastAsia="Times New Roman" w:cstheme="minorHAnsi"/>
                <w:bCs/>
                <w:lang w:eastAsia="en-AU"/>
              </w:rPr>
            </w:pPr>
          </w:p>
          <w:p w14:paraId="2F3BAEB2" w14:textId="1FA9AAAC" w:rsidR="002C2D73" w:rsidRDefault="002C2D73" w:rsidP="001B60C7">
            <w:pPr>
              <w:spacing w:after="0" w:line="360" w:lineRule="auto"/>
              <w:rPr>
                <w:rFonts w:eastAsia="Times New Roman" w:cstheme="minorHAnsi"/>
                <w:bCs/>
                <w:lang w:eastAsia="en-AU"/>
              </w:rPr>
            </w:pPr>
          </w:p>
          <w:p w14:paraId="4B055150" w14:textId="260D592F" w:rsidR="002C2D73" w:rsidRDefault="002C2D73" w:rsidP="001B60C7">
            <w:pPr>
              <w:spacing w:after="0" w:line="360" w:lineRule="auto"/>
              <w:rPr>
                <w:rFonts w:eastAsia="Times New Roman" w:cstheme="minorHAnsi"/>
                <w:bCs/>
                <w:lang w:eastAsia="en-AU"/>
              </w:rPr>
            </w:pPr>
          </w:p>
          <w:p w14:paraId="4DB8C11E" w14:textId="43D57570" w:rsidR="002C2D73" w:rsidRDefault="002C2D73" w:rsidP="001B60C7">
            <w:pPr>
              <w:spacing w:after="0" w:line="360" w:lineRule="auto"/>
              <w:rPr>
                <w:rFonts w:eastAsia="Times New Roman" w:cstheme="minorHAnsi"/>
                <w:bCs/>
                <w:lang w:eastAsia="en-AU"/>
              </w:rPr>
            </w:pPr>
          </w:p>
          <w:p w14:paraId="7C79B797" w14:textId="64851AEF" w:rsidR="002C2D73" w:rsidRDefault="002C2D73" w:rsidP="001B60C7">
            <w:pPr>
              <w:spacing w:after="0" w:line="360" w:lineRule="auto"/>
              <w:rPr>
                <w:rFonts w:eastAsia="Times New Roman" w:cstheme="minorHAnsi"/>
                <w:bCs/>
                <w:lang w:eastAsia="en-AU"/>
              </w:rPr>
            </w:pPr>
          </w:p>
          <w:p w14:paraId="6FBC5E6A" w14:textId="5856D1FF" w:rsidR="002C2D73" w:rsidRPr="00373C8A" w:rsidRDefault="002C2D73" w:rsidP="001B60C7">
            <w:pPr>
              <w:spacing w:after="0" w:line="360" w:lineRule="auto"/>
              <w:rPr>
                <w:rFonts w:eastAsia="Times New Roman" w:cstheme="minorHAnsi"/>
                <w:bCs/>
                <w:lang w:eastAsia="en-AU"/>
              </w:rPr>
            </w:pPr>
          </w:p>
        </w:tc>
      </w:tr>
    </w:tbl>
    <w:p w14:paraId="79D734ED" w14:textId="7C0D1120" w:rsidR="00373C8A" w:rsidRPr="002C2D73" w:rsidRDefault="00373C8A" w:rsidP="002C2D73">
      <w:pPr>
        <w:tabs>
          <w:tab w:val="left" w:pos="2880"/>
        </w:tabs>
        <w:rPr>
          <w:rFonts w:cstheme="minorHAnsi"/>
        </w:rPr>
      </w:pPr>
    </w:p>
    <w:sectPr w:rsidR="00373C8A" w:rsidRPr="002C2D73" w:rsidSect="00047783">
      <w:headerReference w:type="default" r:id="rId8"/>
      <w:pgSz w:w="11906" w:h="16838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3F9D" w14:textId="77777777" w:rsidR="00075770" w:rsidRDefault="00075770" w:rsidP="004037BF">
      <w:r>
        <w:separator/>
      </w:r>
    </w:p>
  </w:endnote>
  <w:endnote w:type="continuationSeparator" w:id="0">
    <w:p w14:paraId="15A402A4" w14:textId="77777777" w:rsidR="00075770" w:rsidRDefault="00075770" w:rsidP="0040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85D4" w14:textId="77777777" w:rsidR="00075770" w:rsidRDefault="00075770" w:rsidP="004037BF">
      <w:r>
        <w:separator/>
      </w:r>
    </w:p>
  </w:footnote>
  <w:footnote w:type="continuationSeparator" w:id="0">
    <w:p w14:paraId="60EB6284" w14:textId="77777777" w:rsidR="00075770" w:rsidRDefault="00075770" w:rsidP="0040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21DB" w14:textId="0BCF7ABD" w:rsidR="00047783" w:rsidRDefault="00047783">
    <w:pPr>
      <w:pStyle w:val="Header"/>
    </w:pPr>
    <w:r>
      <w:rPr>
        <w:rFonts w:cstheme="minorHAnsi"/>
        <w:b/>
        <w:bCs/>
        <w:color w:val="1F497D" w:themeColor="text2"/>
        <w:sz w:val="40"/>
        <w:szCs w:val="40"/>
      </w:rPr>
      <w:t xml:space="preserve">SAMPLE </w:t>
    </w:r>
    <w:r w:rsidRPr="002C2D73">
      <w:rPr>
        <w:rFonts w:cstheme="minorHAnsi"/>
        <w:b/>
        <w:bCs/>
        <w:color w:val="1F497D" w:themeColor="text2"/>
        <w:sz w:val="40"/>
        <w:szCs w:val="40"/>
      </w:rPr>
      <w:t>Event Waste Management Plan</w:t>
    </w:r>
    <w:r>
      <w:rPr>
        <w:rFonts w:cstheme="minorHAnsi"/>
        <w:b/>
        <w:bCs/>
        <w:color w:val="1F497D" w:themeColor="text2"/>
        <w:sz w:val="40"/>
        <w:szCs w:val="40"/>
      </w:rPr>
      <w:t xml:space="preserve"> 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BD1"/>
    <w:multiLevelType w:val="hybridMultilevel"/>
    <w:tmpl w:val="FD30AA7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F57B6"/>
    <w:multiLevelType w:val="hybridMultilevel"/>
    <w:tmpl w:val="F1F00AF6"/>
    <w:lvl w:ilvl="0" w:tplc="57781EF4">
      <w:start w:val="5"/>
      <w:numFmt w:val="bullet"/>
      <w:lvlText w:val="-"/>
      <w:lvlJc w:val="left"/>
      <w:pPr>
        <w:ind w:left="89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235F1AAA"/>
    <w:multiLevelType w:val="hybridMultilevel"/>
    <w:tmpl w:val="6A16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76768"/>
    <w:multiLevelType w:val="hybridMultilevel"/>
    <w:tmpl w:val="5556221E"/>
    <w:lvl w:ilvl="0" w:tplc="4BF8F19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 w:val="0"/>
        <w:color w:val="4F81BD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21483"/>
    <w:multiLevelType w:val="hybridMultilevel"/>
    <w:tmpl w:val="27787450"/>
    <w:lvl w:ilvl="0" w:tplc="0C09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61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535F17D8"/>
    <w:multiLevelType w:val="hybridMultilevel"/>
    <w:tmpl w:val="0226CF48"/>
    <w:lvl w:ilvl="0" w:tplc="0C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5E8B47A7"/>
    <w:multiLevelType w:val="hybridMultilevel"/>
    <w:tmpl w:val="0A768A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62216"/>
    <w:multiLevelType w:val="hybridMultilevel"/>
    <w:tmpl w:val="AE520FFA"/>
    <w:lvl w:ilvl="0" w:tplc="415CB248">
      <w:start w:val="1"/>
      <w:numFmt w:val="lowerLetter"/>
      <w:lvlText w:val="%1)"/>
      <w:lvlJc w:val="left"/>
      <w:pPr>
        <w:ind w:left="1080" w:hanging="360"/>
      </w:pPr>
      <w:rPr>
        <w:b/>
        <w:bCs w:val="0"/>
        <w:color w:val="4F81BD" w:themeColor="accent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D93E3F"/>
    <w:multiLevelType w:val="hybridMultilevel"/>
    <w:tmpl w:val="50CC2426"/>
    <w:lvl w:ilvl="0" w:tplc="0C09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757D1D42"/>
    <w:multiLevelType w:val="hybridMultilevel"/>
    <w:tmpl w:val="77FA4DE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781EF4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51"/>
    <w:rsid w:val="00047783"/>
    <w:rsid w:val="00075770"/>
    <w:rsid w:val="000B2C2B"/>
    <w:rsid w:val="000D2E6B"/>
    <w:rsid w:val="002A0082"/>
    <w:rsid w:val="002A78B8"/>
    <w:rsid w:val="002C2D73"/>
    <w:rsid w:val="002E56C7"/>
    <w:rsid w:val="0031366F"/>
    <w:rsid w:val="00373C8A"/>
    <w:rsid w:val="00380678"/>
    <w:rsid w:val="0039134C"/>
    <w:rsid w:val="003D1297"/>
    <w:rsid w:val="003F215D"/>
    <w:rsid w:val="004037BF"/>
    <w:rsid w:val="004B6282"/>
    <w:rsid w:val="00526744"/>
    <w:rsid w:val="005377A9"/>
    <w:rsid w:val="00623659"/>
    <w:rsid w:val="0062576A"/>
    <w:rsid w:val="006B16DC"/>
    <w:rsid w:val="006D7446"/>
    <w:rsid w:val="00712090"/>
    <w:rsid w:val="00726866"/>
    <w:rsid w:val="007402CB"/>
    <w:rsid w:val="00743C85"/>
    <w:rsid w:val="00784D37"/>
    <w:rsid w:val="00794225"/>
    <w:rsid w:val="007C4C3F"/>
    <w:rsid w:val="007F1563"/>
    <w:rsid w:val="008201F8"/>
    <w:rsid w:val="00830DA5"/>
    <w:rsid w:val="008B22B5"/>
    <w:rsid w:val="008B2E90"/>
    <w:rsid w:val="008B466F"/>
    <w:rsid w:val="008B560F"/>
    <w:rsid w:val="008D25ED"/>
    <w:rsid w:val="00937619"/>
    <w:rsid w:val="00973C31"/>
    <w:rsid w:val="00977F62"/>
    <w:rsid w:val="009A3C71"/>
    <w:rsid w:val="009E3501"/>
    <w:rsid w:val="009E3B52"/>
    <w:rsid w:val="00A165C9"/>
    <w:rsid w:val="00A21351"/>
    <w:rsid w:val="00A82A4A"/>
    <w:rsid w:val="00A95E7D"/>
    <w:rsid w:val="00A96590"/>
    <w:rsid w:val="00AC367C"/>
    <w:rsid w:val="00AE5A1F"/>
    <w:rsid w:val="00AF435B"/>
    <w:rsid w:val="00BA256F"/>
    <w:rsid w:val="00BD2C1C"/>
    <w:rsid w:val="00BF0290"/>
    <w:rsid w:val="00C21581"/>
    <w:rsid w:val="00C90D8A"/>
    <w:rsid w:val="00D052CF"/>
    <w:rsid w:val="00D15C80"/>
    <w:rsid w:val="00D47380"/>
    <w:rsid w:val="00D6437A"/>
    <w:rsid w:val="00D945E4"/>
    <w:rsid w:val="00DC1A93"/>
    <w:rsid w:val="00DC5079"/>
    <w:rsid w:val="00DE41B6"/>
    <w:rsid w:val="00DF14E4"/>
    <w:rsid w:val="00E60421"/>
    <w:rsid w:val="00E64292"/>
    <w:rsid w:val="00E75FB9"/>
    <w:rsid w:val="00EF242F"/>
    <w:rsid w:val="00F11002"/>
    <w:rsid w:val="00FB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41EE0"/>
  <w15:docId w15:val="{54800DEE-A3F6-47A7-8975-B2C59A3C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C8A"/>
    <w:pPr>
      <w:spacing w:after="160" w:line="256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FB9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FB9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501"/>
  </w:style>
  <w:style w:type="character" w:customStyle="1" w:styleId="HeaderChar">
    <w:name w:val="Header Char"/>
    <w:basedOn w:val="DefaultParagraphFont"/>
    <w:link w:val="Header"/>
    <w:uiPriority w:val="99"/>
    <w:rsid w:val="009E3501"/>
  </w:style>
  <w:style w:type="paragraph" w:styleId="Footer">
    <w:name w:val="footer"/>
    <w:basedOn w:val="Normal"/>
    <w:link w:val="FooterChar"/>
    <w:uiPriority w:val="99"/>
    <w:unhideWhenUsed/>
    <w:rsid w:val="009E3501"/>
  </w:style>
  <w:style w:type="character" w:customStyle="1" w:styleId="FooterChar">
    <w:name w:val="Footer Char"/>
    <w:basedOn w:val="DefaultParagraphFont"/>
    <w:link w:val="Footer"/>
    <w:uiPriority w:val="99"/>
    <w:rsid w:val="009E3501"/>
  </w:style>
  <w:style w:type="paragraph" w:styleId="BalloonText">
    <w:name w:val="Balloon Text"/>
    <w:basedOn w:val="Normal"/>
    <w:link w:val="BalloonTextChar"/>
    <w:uiPriority w:val="99"/>
    <w:semiHidden/>
    <w:unhideWhenUsed/>
    <w:rsid w:val="009E3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5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037BF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75FB9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FB9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373C8A"/>
    <w:pPr>
      <w:ind w:left="720"/>
      <w:contextualSpacing/>
    </w:pPr>
  </w:style>
  <w:style w:type="table" w:styleId="TableGrid">
    <w:name w:val="Table Grid"/>
    <w:basedOn w:val="TableNormal"/>
    <w:uiPriority w:val="59"/>
    <w:rsid w:val="0037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WSC\Forms%20&amp;%20Templates\WWSC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BBB2-4653-4A50-AAFB-6230BAFD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WWSC-Letterhead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Morgaan Wilson</dc:creator>
  <cp:lastModifiedBy>Morgaan Wilson</cp:lastModifiedBy>
  <cp:revision>2</cp:revision>
  <cp:lastPrinted>2021-09-13T11:16:00Z</cp:lastPrinted>
  <dcterms:created xsi:type="dcterms:W3CDTF">2021-09-14T05:45:00Z</dcterms:created>
  <dcterms:modified xsi:type="dcterms:W3CDTF">2021-09-14T05:45:00Z</dcterms:modified>
</cp:coreProperties>
</file>